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940B" w14:textId="77777777" w:rsidR="001570C3" w:rsidRDefault="00855179" w:rsidP="001570C3">
      <w:pPr>
        <w:pStyle w:val="Ttulo1"/>
        <w:rPr>
          <w:rFonts w:ascii="Roboto" w:hAnsi="Roboto"/>
          <w:b/>
          <w:bCs/>
          <w:color w:val="auto"/>
          <w:sz w:val="24"/>
          <w:szCs w:val="24"/>
        </w:rPr>
      </w:pPr>
      <w:r w:rsidRPr="001570C3">
        <w:rPr>
          <w:rFonts w:ascii="Roboto" w:hAnsi="Roboto"/>
          <w:b/>
          <w:bCs/>
          <w:color w:val="auto"/>
          <w:sz w:val="24"/>
          <w:szCs w:val="24"/>
        </w:rPr>
        <w:t xml:space="preserve">PROPUESTA </w:t>
      </w:r>
      <w:r w:rsidR="00714763" w:rsidRPr="001570C3">
        <w:rPr>
          <w:rFonts w:ascii="Roboto" w:hAnsi="Roboto"/>
          <w:b/>
          <w:bCs/>
          <w:color w:val="auto"/>
          <w:sz w:val="24"/>
          <w:szCs w:val="24"/>
        </w:rPr>
        <w:t xml:space="preserve">PARA LA </w:t>
      </w:r>
      <w:r w:rsidR="005054A1" w:rsidRPr="001570C3">
        <w:rPr>
          <w:rFonts w:ascii="Roboto" w:hAnsi="Roboto"/>
          <w:b/>
          <w:bCs/>
          <w:color w:val="auto"/>
          <w:sz w:val="24"/>
          <w:szCs w:val="24"/>
        </w:rPr>
        <w:t xml:space="preserve">ACTUALIZACIÓN DEL </w:t>
      </w:r>
    </w:p>
    <w:p w14:paraId="43E17E24" w14:textId="0818A420" w:rsidR="00D16FF8" w:rsidRDefault="005054A1" w:rsidP="001570C3">
      <w:pPr>
        <w:pStyle w:val="Ttulo1"/>
        <w:rPr>
          <w:rFonts w:ascii="Roboto" w:hAnsi="Roboto"/>
          <w:b/>
          <w:bCs/>
          <w:color w:val="auto"/>
          <w:sz w:val="24"/>
          <w:szCs w:val="24"/>
        </w:rPr>
      </w:pPr>
      <w:r w:rsidRPr="001570C3">
        <w:rPr>
          <w:rFonts w:ascii="Roboto" w:hAnsi="Roboto"/>
          <w:b/>
          <w:bCs/>
          <w:color w:val="auto"/>
          <w:sz w:val="24"/>
          <w:szCs w:val="24"/>
        </w:rPr>
        <w:t>REGLAMENTO DE SERVICIO SOCIAL UNIVERSITARIO</w:t>
      </w:r>
    </w:p>
    <w:p w14:paraId="345D10DB" w14:textId="77777777" w:rsidR="005A34A4" w:rsidRDefault="005A34A4" w:rsidP="001570C3">
      <w:pPr>
        <w:pStyle w:val="Ttulo1"/>
        <w:rPr>
          <w:rFonts w:ascii="Roboto" w:hAnsi="Roboto"/>
          <w:b/>
          <w:bCs/>
          <w:color w:val="auto"/>
          <w:sz w:val="24"/>
          <w:szCs w:val="24"/>
        </w:rPr>
      </w:pPr>
    </w:p>
    <w:tbl>
      <w:tblPr>
        <w:tblStyle w:val="Tablaconcuadrcula5oscura-nfasis1"/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256"/>
        <w:gridCol w:w="1403"/>
        <w:gridCol w:w="1403"/>
        <w:gridCol w:w="1403"/>
        <w:gridCol w:w="1403"/>
      </w:tblGrid>
      <w:tr w:rsidR="005A34A4" w14:paraId="0EB6591D" w14:textId="77777777" w:rsidTr="0035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B97B219" w14:textId="6BA8E371" w:rsidR="005A34A4" w:rsidRPr="004407B6" w:rsidRDefault="005A34A4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Nombre completo:</w:t>
            </w:r>
          </w:p>
        </w:tc>
        <w:tc>
          <w:tcPr>
            <w:tcW w:w="5612" w:type="dxa"/>
            <w:gridSpan w:val="4"/>
            <w:vAlign w:val="center"/>
          </w:tcPr>
          <w:p w14:paraId="15984C5D" w14:textId="4E56DABE" w:rsidR="005A34A4" w:rsidRPr="0035187B" w:rsidRDefault="005A34A4" w:rsidP="00982DB7">
            <w:pPr>
              <w:pStyle w:val="Ttulo1"/>
              <w:snapToGrid w:val="0"/>
              <w:spacing w:before="200"/>
              <w:contextualSpacing w:val="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  <w:tr w:rsidR="005A34A4" w14:paraId="3B39E5DD" w14:textId="77777777" w:rsidTr="0035187B">
        <w:trPr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4857266" w14:textId="7BAD3590" w:rsidR="005A34A4" w:rsidRPr="004407B6" w:rsidRDefault="005A34A4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Unidad de adscripción:</w:t>
            </w:r>
          </w:p>
        </w:tc>
        <w:tc>
          <w:tcPr>
            <w:tcW w:w="5612" w:type="dxa"/>
            <w:gridSpan w:val="4"/>
            <w:vAlign w:val="center"/>
          </w:tcPr>
          <w:p w14:paraId="0E8263C3" w14:textId="63910AC4" w:rsidR="005A34A4" w:rsidRPr="0035187B" w:rsidRDefault="005A34A4" w:rsidP="00982DB7">
            <w:pPr>
              <w:pStyle w:val="Ttulo1"/>
              <w:snapToGrid w:val="0"/>
              <w:spacing w:before="200"/>
              <w:contextualSpacing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  <w:tr w:rsidR="005A34A4" w14:paraId="4FCB9B13" w14:textId="77777777" w:rsidTr="0035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73427B4" w14:textId="3EECCE8C" w:rsidR="005A34A4" w:rsidRPr="004407B6" w:rsidRDefault="005A34A4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Correo Electrónico:</w:t>
            </w:r>
          </w:p>
        </w:tc>
        <w:tc>
          <w:tcPr>
            <w:tcW w:w="5612" w:type="dxa"/>
            <w:gridSpan w:val="4"/>
            <w:vAlign w:val="center"/>
          </w:tcPr>
          <w:p w14:paraId="66E3E4C1" w14:textId="48403DD6" w:rsidR="005A34A4" w:rsidRPr="0035187B" w:rsidRDefault="005A34A4" w:rsidP="00982DB7">
            <w:pPr>
              <w:pStyle w:val="Ttulo1"/>
              <w:snapToGrid w:val="0"/>
              <w:spacing w:before="200"/>
              <w:contextualSpacing w:val="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  <w:tr w:rsidR="005A34A4" w14:paraId="7B029067" w14:textId="77777777" w:rsidTr="0035187B">
        <w:trPr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109155F" w14:textId="1DBCA6CE" w:rsidR="005A34A4" w:rsidRPr="004407B6" w:rsidRDefault="005A34A4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Teléfono de Contacto:</w:t>
            </w:r>
          </w:p>
        </w:tc>
        <w:tc>
          <w:tcPr>
            <w:tcW w:w="5612" w:type="dxa"/>
            <w:gridSpan w:val="4"/>
            <w:vAlign w:val="center"/>
          </w:tcPr>
          <w:p w14:paraId="6485C5CF" w14:textId="2A062182" w:rsidR="005A34A4" w:rsidRPr="0035187B" w:rsidRDefault="005A34A4" w:rsidP="00982DB7">
            <w:pPr>
              <w:pStyle w:val="Ttulo1"/>
              <w:snapToGrid w:val="0"/>
              <w:spacing w:before="200"/>
              <w:contextualSpacing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  <w:tr w:rsidR="005A34A4" w14:paraId="05CC5323" w14:textId="77777777" w:rsidTr="0061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C6AC970" w14:textId="6957ED6C" w:rsidR="005A34A4" w:rsidRPr="004407B6" w:rsidRDefault="005A34A4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Presentación de Propuesta:</w:t>
            </w:r>
          </w:p>
        </w:tc>
        <w:tc>
          <w:tcPr>
            <w:tcW w:w="2806" w:type="dxa"/>
            <w:gridSpan w:val="2"/>
            <w:vAlign w:val="center"/>
          </w:tcPr>
          <w:p w14:paraId="2E541660" w14:textId="0CC58A69" w:rsidR="005A34A4" w:rsidRPr="004407B6" w:rsidRDefault="004407B6" w:rsidP="00611BC3">
            <w:pPr>
              <w:pStyle w:val="Ttulo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>
              <w:rPr>
                <w:rFonts w:ascii="Roboto" w:hAnsi="Roboto"/>
                <w:color w:val="auto"/>
                <w:sz w:val="20"/>
                <w:szCs w:val="20"/>
              </w:rPr>
              <w:instrText xml:space="preserve"> FORMCHECKBOX </w:instrText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end"/>
            </w:r>
            <w:bookmarkEnd w:id="0"/>
            <w:r w:rsidRPr="004407B6">
              <w:rPr>
                <w:rFonts w:ascii="Roboto" w:hAnsi="Roboto"/>
                <w:color w:val="auto"/>
                <w:sz w:val="20"/>
                <w:szCs w:val="20"/>
              </w:rPr>
              <w:t xml:space="preserve"> Presencial</w:t>
            </w:r>
          </w:p>
        </w:tc>
        <w:tc>
          <w:tcPr>
            <w:tcW w:w="2806" w:type="dxa"/>
            <w:gridSpan w:val="2"/>
            <w:vAlign w:val="center"/>
          </w:tcPr>
          <w:p w14:paraId="17BE97A5" w14:textId="5A01D2AD" w:rsidR="005A34A4" w:rsidRPr="004407B6" w:rsidRDefault="009C1156" w:rsidP="00611BC3">
            <w:pPr>
              <w:pStyle w:val="Ttulo1"/>
              <w:adjustRightInd w:val="0"/>
              <w:snapToGrid w:val="0"/>
              <w:spacing w:before="200"/>
              <w:contextualSpacing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auto"/>
                <w:sz w:val="20"/>
                <w:szCs w:val="20"/>
              </w:rPr>
              <w:instrText xml:space="preserve"> FORMCHECKBOX </w:instrText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end"/>
            </w:r>
            <w:r w:rsidR="004407B6" w:rsidRPr="004407B6">
              <w:rPr>
                <w:rFonts w:ascii="Roboto" w:hAnsi="Roboto"/>
                <w:color w:val="auto"/>
                <w:sz w:val="20"/>
                <w:szCs w:val="20"/>
              </w:rPr>
              <w:t xml:space="preserve"> Virtual</w:t>
            </w:r>
          </w:p>
        </w:tc>
      </w:tr>
      <w:tr w:rsidR="00611BC3" w14:paraId="0A4A65FD" w14:textId="77777777" w:rsidTr="00611BC3">
        <w:trPr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49C317A" w14:textId="02B7F2C4" w:rsidR="00611BC3" w:rsidRPr="004407B6" w:rsidRDefault="00611BC3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 xml:space="preserve">Unidad </w:t>
            </w:r>
            <w:r w:rsidR="00B8652B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Académica</w:t>
            </w: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806" w:type="dxa"/>
            <w:gridSpan w:val="2"/>
            <w:vAlign w:val="center"/>
          </w:tcPr>
          <w:p w14:paraId="1722CAE6" w14:textId="77777777" w:rsidR="00611BC3" w:rsidRDefault="00611BC3" w:rsidP="00611BC3">
            <w:pPr>
              <w:pStyle w:val="Ttulo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2CCE8829" w14:textId="77777777" w:rsidR="00611BC3" w:rsidRDefault="00611BC3" w:rsidP="00611BC3">
            <w:pPr>
              <w:pStyle w:val="Ttulo1"/>
              <w:adjustRightInd w:val="0"/>
              <w:snapToGrid w:val="0"/>
              <w:contextualSpacing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  <w:tr w:rsidR="006F3CFF" w14:paraId="17900AB0" w14:textId="77777777" w:rsidTr="0061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vAlign w:val="center"/>
          </w:tcPr>
          <w:p w14:paraId="0A9E100E" w14:textId="6D3C381A" w:rsidR="004407B6" w:rsidRPr="004407B6" w:rsidRDefault="004407B6" w:rsidP="0071731B">
            <w:pPr>
              <w:pStyle w:val="Ttulo1"/>
              <w:jc w:val="both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Unidad Regional:</w:t>
            </w:r>
          </w:p>
        </w:tc>
        <w:tc>
          <w:tcPr>
            <w:tcW w:w="1403" w:type="dxa"/>
            <w:vAlign w:val="center"/>
          </w:tcPr>
          <w:p w14:paraId="00CA24A4" w14:textId="6547CAA2" w:rsidR="004407B6" w:rsidRPr="004407B6" w:rsidRDefault="004407B6" w:rsidP="00611BC3">
            <w:pPr>
              <w:pStyle w:val="Ttulo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 w:rsidRPr="004407B6">
              <w:rPr>
                <w:rFonts w:ascii="Roboto" w:hAnsi="Roboto"/>
                <w:color w:val="auto"/>
                <w:sz w:val="20"/>
                <w:szCs w:val="20"/>
              </w:rPr>
              <w:t>Centro</w:t>
            </w:r>
          </w:p>
        </w:tc>
        <w:tc>
          <w:tcPr>
            <w:tcW w:w="1403" w:type="dxa"/>
            <w:vAlign w:val="center"/>
          </w:tcPr>
          <w:p w14:paraId="65EC4C24" w14:textId="57851672" w:rsidR="004407B6" w:rsidRPr="004407B6" w:rsidRDefault="004407B6" w:rsidP="00611BC3">
            <w:pPr>
              <w:pStyle w:val="Ttulo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 w:rsidRPr="004407B6">
              <w:rPr>
                <w:rFonts w:ascii="Roboto" w:hAnsi="Roboto"/>
                <w:color w:val="auto"/>
                <w:sz w:val="20"/>
                <w:szCs w:val="20"/>
              </w:rPr>
              <w:t>Centro Norte</w:t>
            </w:r>
          </w:p>
        </w:tc>
        <w:tc>
          <w:tcPr>
            <w:tcW w:w="1403" w:type="dxa"/>
            <w:vAlign w:val="center"/>
          </w:tcPr>
          <w:p w14:paraId="3531F37F" w14:textId="63BCBE13" w:rsidR="004407B6" w:rsidRPr="004407B6" w:rsidRDefault="004407B6" w:rsidP="00611BC3">
            <w:pPr>
              <w:pStyle w:val="Ttulo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 w:rsidRPr="004407B6">
              <w:rPr>
                <w:rFonts w:ascii="Roboto" w:hAnsi="Roboto"/>
                <w:color w:val="auto"/>
                <w:sz w:val="20"/>
                <w:szCs w:val="20"/>
              </w:rPr>
              <w:t>Norte</w:t>
            </w:r>
          </w:p>
        </w:tc>
        <w:tc>
          <w:tcPr>
            <w:tcW w:w="1403" w:type="dxa"/>
            <w:vAlign w:val="center"/>
          </w:tcPr>
          <w:p w14:paraId="6CDA8E3F" w14:textId="670BDB08" w:rsidR="004407B6" w:rsidRPr="004407B6" w:rsidRDefault="004407B6" w:rsidP="00611BC3">
            <w:pPr>
              <w:pStyle w:val="Ttulo1"/>
              <w:adjustRightInd w:val="0"/>
              <w:snapToGrid w:val="0"/>
              <w:spacing w:before="200"/>
              <w:contextualSpacing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t>Sur</w:t>
            </w:r>
          </w:p>
        </w:tc>
      </w:tr>
      <w:tr w:rsidR="00611BC3" w14:paraId="48BCD0E8" w14:textId="77777777" w:rsidTr="00611BC3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vAlign w:val="center"/>
          </w:tcPr>
          <w:p w14:paraId="1FE945F7" w14:textId="77777777" w:rsidR="004407B6" w:rsidRDefault="004407B6" w:rsidP="009C1156">
            <w:pPr>
              <w:pStyle w:val="Ttulo1"/>
              <w:outlineLvl w:val="0"/>
              <w:rPr>
                <w:rFonts w:ascii="Roboto" w:hAnsi="Roboto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32DDBB0" w14:textId="34802111" w:rsidR="004407B6" w:rsidRPr="004407B6" w:rsidRDefault="004407B6" w:rsidP="00611BC3">
            <w:pPr>
              <w:pStyle w:val="Ttulo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auto"/>
                <w:sz w:val="20"/>
                <w:szCs w:val="20"/>
              </w:rPr>
              <w:instrText xml:space="preserve"> FORMCHECKBOX </w:instrText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151C94E" w14:textId="2481D303" w:rsidR="004407B6" w:rsidRPr="004407B6" w:rsidRDefault="004407B6" w:rsidP="00611BC3">
            <w:pPr>
              <w:pStyle w:val="Ttulo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auto"/>
                <w:sz w:val="20"/>
                <w:szCs w:val="20"/>
              </w:rPr>
              <w:instrText xml:space="preserve"> FORMCHECKBOX </w:instrText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59A46B0F" w14:textId="55ACDE08" w:rsidR="004407B6" w:rsidRPr="004407B6" w:rsidRDefault="004407B6" w:rsidP="00611BC3">
            <w:pPr>
              <w:pStyle w:val="Ttulo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auto"/>
                <w:sz w:val="20"/>
                <w:szCs w:val="20"/>
              </w:rPr>
              <w:instrText xml:space="preserve"> FORMCHECKBOX </w:instrText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13AC015C" w14:textId="17800169" w:rsidR="004407B6" w:rsidRPr="004407B6" w:rsidRDefault="004407B6" w:rsidP="00611BC3">
            <w:pPr>
              <w:pStyle w:val="Ttulo1"/>
              <w:adjustRightInd w:val="0"/>
              <w:snapToGrid w:val="0"/>
              <w:spacing w:before="120"/>
              <w:contextualSpacing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auto"/>
                <w:sz w:val="20"/>
                <w:szCs w:val="20"/>
              </w:rPr>
              <w:instrText xml:space="preserve"> FORMCHECKBOX </w:instrText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</w:r>
            <w:r w:rsidR="00940D57">
              <w:rPr>
                <w:rFonts w:ascii="Roboto" w:hAnsi="Roboto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2413245" w14:textId="3A4D6C02" w:rsidR="003E146E" w:rsidRDefault="003E146E">
      <w:pPr>
        <w:pStyle w:val="Instrucciones"/>
        <w:rPr>
          <w:rFonts w:ascii="Roboto" w:hAnsi="Roboto"/>
          <w:b/>
          <w:bCs/>
          <w:color w:val="auto"/>
          <w:sz w:val="24"/>
          <w:szCs w:val="24"/>
        </w:rPr>
      </w:pPr>
    </w:p>
    <w:p w14:paraId="61BA0900" w14:textId="52C4E8DA" w:rsidR="00330189" w:rsidRPr="001570C3" w:rsidRDefault="001B7423">
      <w:pPr>
        <w:pStyle w:val="Instrucciones"/>
        <w:rPr>
          <w:rFonts w:ascii="Roboto" w:hAnsi="Roboto"/>
          <w:b/>
          <w:bCs/>
          <w:color w:val="auto"/>
          <w:sz w:val="24"/>
          <w:szCs w:val="24"/>
        </w:rPr>
      </w:pPr>
      <w:r w:rsidRPr="001570C3">
        <w:rPr>
          <w:rFonts w:ascii="Roboto" w:hAnsi="Roboto"/>
          <w:b/>
          <w:bCs/>
          <w:color w:val="auto"/>
          <w:sz w:val="24"/>
          <w:szCs w:val="24"/>
        </w:rPr>
        <w:t xml:space="preserve">Artículo (s) del reglamento que impacta en </w:t>
      </w:r>
      <w:r w:rsidR="00330189" w:rsidRPr="001570C3">
        <w:rPr>
          <w:rFonts w:ascii="Roboto" w:hAnsi="Roboto"/>
          <w:b/>
          <w:bCs/>
          <w:color w:val="auto"/>
          <w:sz w:val="24"/>
          <w:szCs w:val="24"/>
        </w:rPr>
        <w:t>su propuesta:</w:t>
      </w:r>
    </w:p>
    <w:p w14:paraId="0EC7AAF7" w14:textId="77777777" w:rsidR="003F4C1E" w:rsidRPr="001570C3" w:rsidRDefault="003F4C1E" w:rsidP="003F4C1E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</w:p>
    <w:p w14:paraId="74D02BC9" w14:textId="77777777" w:rsidR="00C65C3F" w:rsidRPr="001570C3" w:rsidRDefault="00C65C3F">
      <w:pPr>
        <w:pStyle w:val="Instrucciones"/>
        <w:rPr>
          <w:rFonts w:ascii="Roboto" w:hAnsi="Roboto"/>
          <w:b/>
          <w:bCs/>
          <w:sz w:val="24"/>
          <w:szCs w:val="24"/>
        </w:rPr>
      </w:pPr>
    </w:p>
    <w:p w14:paraId="10DABC56" w14:textId="377E6E78" w:rsidR="00855179" w:rsidRPr="001570C3" w:rsidRDefault="001B7423">
      <w:pPr>
        <w:pStyle w:val="Instrucciones"/>
        <w:rPr>
          <w:rFonts w:ascii="Roboto" w:hAnsi="Roboto"/>
          <w:color w:val="auto"/>
          <w:sz w:val="24"/>
          <w:szCs w:val="24"/>
        </w:rPr>
      </w:pPr>
      <w:r w:rsidRPr="001570C3">
        <w:rPr>
          <w:rFonts w:ascii="Roboto" w:hAnsi="Roboto"/>
          <w:b/>
          <w:bCs/>
          <w:color w:val="auto"/>
          <w:sz w:val="24"/>
          <w:szCs w:val="24"/>
        </w:rPr>
        <w:t>Argumentación del por qué de su propuesta (</w:t>
      </w:r>
      <w:r w:rsidR="00C23CA5" w:rsidRPr="001570C3">
        <w:rPr>
          <w:rFonts w:ascii="Roboto" w:hAnsi="Roboto"/>
          <w:b/>
          <w:bCs/>
          <w:color w:val="auto"/>
          <w:sz w:val="24"/>
          <w:szCs w:val="24"/>
        </w:rPr>
        <w:t>1</w:t>
      </w:r>
      <w:r w:rsidRPr="001570C3">
        <w:rPr>
          <w:rFonts w:ascii="Roboto" w:hAnsi="Roboto"/>
          <w:b/>
          <w:bCs/>
          <w:color w:val="auto"/>
          <w:sz w:val="24"/>
          <w:szCs w:val="24"/>
        </w:rPr>
        <w:t xml:space="preserve">00 palabras) </w:t>
      </w:r>
    </w:p>
    <w:p w14:paraId="7FD2A320" w14:textId="6C88071D" w:rsidR="00855179" w:rsidRPr="001570C3" w:rsidRDefault="00855179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</w:p>
    <w:p w14:paraId="3985D2E1" w14:textId="5DF7D894" w:rsidR="001B7423" w:rsidRPr="001570C3" w:rsidRDefault="001B7423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</w:p>
    <w:p w14:paraId="083C939D" w14:textId="16F7AC74" w:rsidR="001B7423" w:rsidRPr="001570C3" w:rsidRDefault="001B7423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</w:p>
    <w:p w14:paraId="369F9D62" w14:textId="246577C5" w:rsidR="001B7423" w:rsidRPr="001570C3" w:rsidRDefault="001B7423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</w:p>
    <w:p w14:paraId="63B078C3" w14:textId="0415B386" w:rsidR="001B7423" w:rsidRPr="001570C3" w:rsidRDefault="001B7423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</w:p>
    <w:p w14:paraId="4F94D79F" w14:textId="1C20D497" w:rsidR="001B7423" w:rsidRPr="001570C3" w:rsidRDefault="001B7423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</w:p>
    <w:p w14:paraId="328878ED" w14:textId="3893EE4B" w:rsidR="001B7423" w:rsidRPr="001570C3" w:rsidRDefault="001B7423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</w:p>
    <w:p w14:paraId="5164349E" w14:textId="48A198AA" w:rsidR="0071731B" w:rsidRDefault="0071731B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</w:p>
    <w:p w14:paraId="7A6A81A1" w14:textId="62FBEF74" w:rsidR="0071731B" w:rsidRDefault="0071731B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</w:p>
    <w:p w14:paraId="3A86DFDB" w14:textId="722FB195" w:rsidR="009B3DA3" w:rsidRDefault="009B3DA3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</w:p>
    <w:p w14:paraId="28E62A45" w14:textId="77777777" w:rsidR="0071731B" w:rsidRDefault="0071731B">
      <w:pPr>
        <w:rPr>
          <w:rFonts w:ascii="Roboto" w:hAnsi="Roboto"/>
          <w:b/>
          <w:bCs/>
          <w:i/>
          <w:iCs/>
          <w:sz w:val="24"/>
          <w:szCs w:val="24"/>
        </w:rPr>
      </w:pPr>
      <w:r>
        <w:rPr>
          <w:rFonts w:ascii="Roboto" w:hAnsi="Roboto"/>
          <w:b/>
          <w:bCs/>
          <w:i/>
          <w:iCs/>
          <w:sz w:val="24"/>
          <w:szCs w:val="24"/>
        </w:rPr>
        <w:br w:type="page"/>
      </w:r>
    </w:p>
    <w:p w14:paraId="7F5C5941" w14:textId="1F94C214" w:rsidR="00C65C3F" w:rsidRPr="001570C3" w:rsidRDefault="00903FD2" w:rsidP="00152BD3">
      <w:pPr>
        <w:rPr>
          <w:rFonts w:ascii="Roboto" w:hAnsi="Roboto"/>
          <w:i/>
          <w:iCs/>
          <w:sz w:val="24"/>
          <w:szCs w:val="24"/>
        </w:rPr>
      </w:pPr>
      <w:r w:rsidRPr="001570C3">
        <w:rPr>
          <w:rFonts w:ascii="Roboto" w:hAnsi="Roboto"/>
          <w:b/>
          <w:bCs/>
          <w:i/>
          <w:iCs/>
          <w:sz w:val="24"/>
          <w:szCs w:val="24"/>
        </w:rPr>
        <w:lastRenderedPageBreak/>
        <w:t xml:space="preserve">Propuesta de Nuevo (s) </w:t>
      </w:r>
      <w:r w:rsidR="001B7423" w:rsidRPr="001570C3">
        <w:rPr>
          <w:rFonts w:ascii="Roboto" w:hAnsi="Roboto"/>
          <w:b/>
          <w:bCs/>
          <w:i/>
          <w:iCs/>
          <w:sz w:val="24"/>
          <w:szCs w:val="24"/>
        </w:rPr>
        <w:t>Articulo (s)</w:t>
      </w:r>
      <w:r w:rsidRPr="001570C3">
        <w:rPr>
          <w:rFonts w:ascii="Roboto" w:hAnsi="Roboto"/>
          <w:b/>
          <w:bCs/>
          <w:i/>
          <w:iCs/>
          <w:sz w:val="24"/>
          <w:szCs w:val="24"/>
        </w:rPr>
        <w:t xml:space="preserve"> y/o apartados</w:t>
      </w:r>
      <w:r w:rsidR="0035187B">
        <w:rPr>
          <w:rFonts w:ascii="Roboto" w:hAnsi="Roboto"/>
          <w:b/>
          <w:bCs/>
          <w:i/>
          <w:iCs/>
          <w:sz w:val="24"/>
          <w:szCs w:val="24"/>
        </w:rPr>
        <w:t>:</w:t>
      </w:r>
    </w:p>
    <w:p w14:paraId="095748AE" w14:textId="059982F5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38D79606" w14:textId="41A32657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2B02C05B" w14:textId="239A3A5A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6EBD599F" w14:textId="71241B2D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11337547" w14:textId="6F454BFA" w:rsidR="001B742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50809EA5" w14:textId="7152FE46" w:rsidR="0035187B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17F1B792" w14:textId="2F1C247F" w:rsidR="0035187B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65B0E869" w14:textId="4ED100E6" w:rsidR="0035187B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431C61F4" w14:textId="32E6A4C9" w:rsidR="0035187B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554C7003" w14:textId="77777777" w:rsidR="0035187B" w:rsidRPr="001570C3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32E7A4E1" w14:textId="7BAD0FB2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39401634" w14:textId="6AA08A27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2BE0DC07" w14:textId="6C65B48F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14CCBEC0" w14:textId="0DBE7557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5EA836D0" w14:textId="764BA9D8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4FBFACF8" w14:textId="075B7659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5AD7D60C" w14:textId="253B8086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76BE5950" w14:textId="7071F762" w:rsidR="001B742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5F2C51B4" w14:textId="42473DD5" w:rsidR="0035187B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421BED3E" w14:textId="44694DB2" w:rsidR="0035187B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16D68E44" w14:textId="401C900F" w:rsidR="0035187B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22CF629F" w14:textId="09073911" w:rsidR="0035187B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752509B4" w14:textId="28F23800" w:rsidR="0035187B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6F5B2A58" w14:textId="177463B6" w:rsidR="0035187B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56133588" w14:textId="39F9968C" w:rsidR="0035187B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42ACD800" w14:textId="77777777" w:rsidR="0035187B" w:rsidRPr="001570C3" w:rsidRDefault="0035187B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4F557551" w14:textId="77777777" w:rsidR="001B7423" w:rsidRPr="001570C3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31C77C41" w14:textId="4EF84DF6" w:rsidR="00C65C3F" w:rsidRPr="001570C3" w:rsidRDefault="00C65C3F" w:rsidP="00152BD3">
      <w:pPr>
        <w:rPr>
          <w:rFonts w:ascii="Roboto" w:hAnsi="Roboto"/>
          <w:i/>
          <w:iCs/>
          <w:sz w:val="24"/>
          <w:szCs w:val="24"/>
        </w:rPr>
      </w:pPr>
    </w:p>
    <w:p w14:paraId="70CEA733" w14:textId="4D3BD25E" w:rsidR="00C65C3F" w:rsidRPr="001570C3" w:rsidRDefault="00C65C3F" w:rsidP="00152BD3">
      <w:pPr>
        <w:rPr>
          <w:rFonts w:ascii="Roboto" w:hAnsi="Roboto"/>
          <w:b/>
          <w:bCs/>
          <w:sz w:val="24"/>
          <w:szCs w:val="24"/>
        </w:rPr>
      </w:pPr>
      <w:r w:rsidRPr="001570C3">
        <w:rPr>
          <w:rFonts w:ascii="Roboto" w:hAnsi="Roboto"/>
          <w:b/>
          <w:bCs/>
          <w:sz w:val="24"/>
          <w:szCs w:val="24"/>
        </w:rPr>
        <w:lastRenderedPageBreak/>
        <w:t>Instrucciones para el envío de esta propuesta:</w:t>
      </w:r>
    </w:p>
    <w:p w14:paraId="3834D2EC" w14:textId="5C5C9FDF" w:rsidR="0035187B" w:rsidRPr="0035187B" w:rsidRDefault="009956E8" w:rsidP="0035187B">
      <w:pPr>
        <w:pStyle w:val="Prrafodelista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001570C3">
        <w:rPr>
          <w:rFonts w:ascii="Roboto" w:hAnsi="Roboto"/>
          <w:sz w:val="24"/>
          <w:szCs w:val="24"/>
        </w:rPr>
        <w:t xml:space="preserve">Guarde y renombre el archivo como </w:t>
      </w:r>
      <w:r w:rsidR="00576BD4" w:rsidRPr="001570C3">
        <w:rPr>
          <w:rFonts w:ascii="Roboto" w:hAnsi="Roboto"/>
          <w:sz w:val="24"/>
          <w:szCs w:val="24"/>
        </w:rPr>
        <w:t>Mesa</w:t>
      </w:r>
      <w:r w:rsidR="005B6DD5" w:rsidRPr="001570C3">
        <w:rPr>
          <w:rFonts w:ascii="Roboto" w:hAnsi="Roboto"/>
          <w:sz w:val="24"/>
          <w:szCs w:val="24"/>
        </w:rPr>
        <w:t>-</w:t>
      </w:r>
      <w:r w:rsidRPr="001570C3">
        <w:rPr>
          <w:rFonts w:ascii="Roboto" w:hAnsi="Roboto"/>
          <w:sz w:val="24"/>
          <w:szCs w:val="24"/>
        </w:rPr>
        <w:t xml:space="preserve">Apellido-Nombre. </w:t>
      </w:r>
      <w:r w:rsidR="0035187B">
        <w:rPr>
          <w:rFonts w:ascii="Roboto" w:hAnsi="Roboto"/>
          <w:sz w:val="24"/>
          <w:szCs w:val="24"/>
        </w:rPr>
        <w:br/>
      </w:r>
      <w:r w:rsidRPr="001570C3">
        <w:rPr>
          <w:rFonts w:ascii="Roboto" w:hAnsi="Roboto"/>
          <w:sz w:val="24"/>
          <w:szCs w:val="24"/>
        </w:rPr>
        <w:t xml:space="preserve">Por ejemplo: </w:t>
      </w:r>
      <w:r w:rsidR="00576BD4" w:rsidRPr="009617B1">
        <w:rPr>
          <w:rFonts w:ascii="Roboto" w:hAnsi="Roboto"/>
          <w:i/>
          <w:iCs/>
          <w:color w:val="5B9BD5" w:themeColor="accent1"/>
          <w:sz w:val="24"/>
          <w:szCs w:val="24"/>
        </w:rPr>
        <w:t>Mesa</w:t>
      </w:r>
      <w:r w:rsidR="007C5722">
        <w:rPr>
          <w:rFonts w:ascii="Roboto" w:hAnsi="Roboto"/>
          <w:i/>
          <w:iCs/>
          <w:color w:val="5B9BD5" w:themeColor="accent1"/>
          <w:sz w:val="24"/>
          <w:szCs w:val="24"/>
        </w:rPr>
        <w:t>4-</w:t>
      </w:r>
      <w:r w:rsidR="006457AC" w:rsidRPr="009617B1">
        <w:rPr>
          <w:rFonts w:ascii="Roboto" w:hAnsi="Roboto"/>
          <w:i/>
          <w:iCs/>
          <w:color w:val="5B9BD5" w:themeColor="accent1"/>
          <w:sz w:val="24"/>
          <w:szCs w:val="24"/>
        </w:rPr>
        <w:t>Román</w:t>
      </w:r>
      <w:r w:rsidRPr="009617B1">
        <w:rPr>
          <w:rFonts w:ascii="Roboto" w:hAnsi="Roboto"/>
          <w:i/>
          <w:iCs/>
          <w:color w:val="5B9BD5" w:themeColor="accent1"/>
          <w:sz w:val="24"/>
          <w:szCs w:val="24"/>
        </w:rPr>
        <w:t>-</w:t>
      </w:r>
      <w:r w:rsidR="006457AC" w:rsidRPr="009617B1">
        <w:rPr>
          <w:rFonts w:ascii="Roboto" w:hAnsi="Roboto"/>
          <w:i/>
          <w:iCs/>
          <w:color w:val="5B9BD5" w:themeColor="accent1"/>
          <w:sz w:val="24"/>
          <w:szCs w:val="24"/>
        </w:rPr>
        <w:t>Daniela</w:t>
      </w:r>
      <w:r w:rsidRPr="009617B1">
        <w:rPr>
          <w:rFonts w:ascii="Roboto" w:hAnsi="Roboto"/>
          <w:i/>
          <w:iCs/>
          <w:color w:val="5B9BD5" w:themeColor="accent1"/>
          <w:sz w:val="24"/>
          <w:szCs w:val="24"/>
        </w:rPr>
        <w:t>.docx</w:t>
      </w:r>
      <w:r w:rsidR="0035187B">
        <w:rPr>
          <w:rFonts w:ascii="Roboto" w:hAnsi="Roboto"/>
          <w:i/>
          <w:iCs/>
          <w:sz w:val="24"/>
          <w:szCs w:val="24"/>
        </w:rPr>
        <w:t>.</w:t>
      </w:r>
    </w:p>
    <w:p w14:paraId="6211EC4F" w14:textId="5D8C725D" w:rsidR="009956E8" w:rsidRPr="001570C3" w:rsidRDefault="009956E8" w:rsidP="0035187B">
      <w:pPr>
        <w:pStyle w:val="Prrafodelista"/>
        <w:jc w:val="both"/>
        <w:rPr>
          <w:rFonts w:ascii="Roboto" w:hAnsi="Roboto"/>
          <w:sz w:val="24"/>
          <w:szCs w:val="24"/>
        </w:rPr>
      </w:pPr>
    </w:p>
    <w:p w14:paraId="3C9D3B76" w14:textId="1EA1A581" w:rsidR="0035187B" w:rsidRPr="0035187B" w:rsidRDefault="00C65C3F" w:rsidP="0035187B">
      <w:pPr>
        <w:pStyle w:val="Prrafodelista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001570C3">
        <w:rPr>
          <w:rFonts w:ascii="Roboto" w:hAnsi="Roboto"/>
          <w:sz w:val="24"/>
          <w:szCs w:val="24"/>
        </w:rPr>
        <w:t>Ingrese a</w:t>
      </w:r>
      <w:r w:rsidR="0035187B">
        <w:rPr>
          <w:rFonts w:ascii="Roboto" w:hAnsi="Roboto"/>
          <w:sz w:val="24"/>
          <w:szCs w:val="24"/>
        </w:rPr>
        <w:t xml:space="preserve"> </w:t>
      </w:r>
      <w:hyperlink r:id="rId8" w:history="1">
        <w:r w:rsidR="0035187B" w:rsidRPr="0035187B">
          <w:rPr>
            <w:rStyle w:val="Hipervnculo"/>
            <w:rFonts w:ascii="Roboto" w:hAnsi="Roboto"/>
            <w:sz w:val="18"/>
            <w:szCs w:val="18"/>
          </w:rPr>
          <w:t>http://serviciosocial.uas.edu.mx/foro-de-actualizacion-del-reglamento-de-servicio-social</w:t>
        </w:r>
      </w:hyperlink>
    </w:p>
    <w:p w14:paraId="1EA6D87D" w14:textId="77777777" w:rsidR="0035187B" w:rsidRDefault="0035187B" w:rsidP="0035187B">
      <w:pPr>
        <w:pStyle w:val="Prrafodelista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0"/>
          <w:szCs w:val="20"/>
        </w:rPr>
        <w:br/>
      </w:r>
      <w:r w:rsidRPr="0035187B">
        <w:rPr>
          <w:rFonts w:ascii="Roboto" w:hAnsi="Roboto"/>
          <w:sz w:val="24"/>
          <w:szCs w:val="24"/>
        </w:rPr>
        <w:t>Ingrese su información en el formulario que se encuentra en la parte inferior de esta página, agregue correctamente su información y adjunte el archivo de su propuesta.</w:t>
      </w:r>
    </w:p>
    <w:p w14:paraId="6E999BBE" w14:textId="01CC0277" w:rsidR="00576BD4" w:rsidRPr="001570C3" w:rsidRDefault="00576BD4" w:rsidP="0035187B">
      <w:pPr>
        <w:pStyle w:val="Prrafodelista"/>
        <w:jc w:val="both"/>
        <w:rPr>
          <w:rFonts w:ascii="Roboto" w:hAnsi="Roboto"/>
          <w:sz w:val="24"/>
          <w:szCs w:val="24"/>
        </w:rPr>
      </w:pPr>
    </w:p>
    <w:p w14:paraId="7FF7A3DE" w14:textId="7FF0C870" w:rsidR="0035187B" w:rsidRDefault="009617B1" w:rsidP="0035187B">
      <w:pPr>
        <w:pStyle w:val="Prrafodelista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Las propuestas </w:t>
      </w:r>
      <w:r w:rsidR="006457AC" w:rsidRPr="001570C3">
        <w:rPr>
          <w:rFonts w:ascii="Roboto" w:hAnsi="Roboto"/>
          <w:sz w:val="24"/>
          <w:szCs w:val="24"/>
        </w:rPr>
        <w:t>deberá</w:t>
      </w:r>
      <w:r>
        <w:rPr>
          <w:rFonts w:ascii="Roboto" w:hAnsi="Roboto"/>
          <w:sz w:val="24"/>
          <w:szCs w:val="24"/>
        </w:rPr>
        <w:t>n ser</w:t>
      </w:r>
      <w:r w:rsidR="006457AC" w:rsidRPr="001570C3">
        <w:rPr>
          <w:rFonts w:ascii="Roboto" w:hAnsi="Roboto"/>
          <w:sz w:val="24"/>
          <w:szCs w:val="24"/>
        </w:rPr>
        <w:t xml:space="preserve"> envia</w:t>
      </w:r>
      <w:r>
        <w:rPr>
          <w:rFonts w:ascii="Roboto" w:hAnsi="Roboto"/>
          <w:sz w:val="24"/>
          <w:szCs w:val="24"/>
        </w:rPr>
        <w:t xml:space="preserve">das </w:t>
      </w:r>
      <w:r w:rsidR="006457AC" w:rsidRPr="001570C3">
        <w:rPr>
          <w:rFonts w:ascii="Roboto" w:hAnsi="Roboto"/>
          <w:sz w:val="24"/>
          <w:szCs w:val="24"/>
        </w:rPr>
        <w:t xml:space="preserve">a más tardar el día </w:t>
      </w:r>
      <w:r w:rsidR="00903FD2" w:rsidRPr="009617B1">
        <w:rPr>
          <w:rFonts w:ascii="Roboto" w:hAnsi="Roboto"/>
          <w:b/>
          <w:bCs/>
          <w:sz w:val="24"/>
          <w:szCs w:val="24"/>
        </w:rPr>
        <w:t>8</w:t>
      </w:r>
      <w:r w:rsidR="006457AC" w:rsidRPr="009617B1">
        <w:rPr>
          <w:rFonts w:ascii="Roboto" w:hAnsi="Roboto"/>
          <w:b/>
          <w:bCs/>
          <w:sz w:val="24"/>
          <w:szCs w:val="24"/>
        </w:rPr>
        <w:t xml:space="preserve"> diciembre de 2021</w:t>
      </w:r>
      <w:r w:rsidR="006457AC" w:rsidRPr="001570C3">
        <w:rPr>
          <w:rFonts w:ascii="Roboto" w:hAnsi="Roboto"/>
          <w:sz w:val="24"/>
          <w:szCs w:val="24"/>
        </w:rPr>
        <w:t>.</w:t>
      </w:r>
    </w:p>
    <w:p w14:paraId="12226676" w14:textId="5A5677A5" w:rsidR="00576BD4" w:rsidRPr="001570C3" w:rsidRDefault="00576BD4" w:rsidP="0035187B">
      <w:pPr>
        <w:pStyle w:val="Prrafodelista"/>
        <w:jc w:val="both"/>
        <w:rPr>
          <w:rFonts w:ascii="Roboto" w:hAnsi="Roboto"/>
          <w:sz w:val="24"/>
          <w:szCs w:val="24"/>
        </w:rPr>
      </w:pPr>
    </w:p>
    <w:p w14:paraId="08841363" w14:textId="6FF042F3" w:rsidR="00DF2ABE" w:rsidRPr="0035187B" w:rsidRDefault="00DF2ABE" w:rsidP="0035187B">
      <w:pPr>
        <w:pStyle w:val="Prrafodelista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001570C3">
        <w:rPr>
          <w:rFonts w:ascii="Roboto" w:hAnsi="Roboto"/>
          <w:sz w:val="24"/>
          <w:szCs w:val="24"/>
        </w:rPr>
        <w:t xml:space="preserve">Para los participantes en la modalidad presencial se les hará llegar la programación de presentación al correo electrónico registrado. </w:t>
      </w:r>
      <w:r w:rsidR="0035187B" w:rsidRPr="0035187B">
        <w:rPr>
          <w:rFonts w:ascii="Roboto" w:hAnsi="Roboto"/>
          <w:sz w:val="24"/>
          <w:szCs w:val="24"/>
        </w:rPr>
        <w:br/>
      </w:r>
    </w:p>
    <w:p w14:paraId="7DF698E1" w14:textId="181405D4" w:rsidR="00DF2ABE" w:rsidRPr="001570C3" w:rsidRDefault="00DF2ABE" w:rsidP="0035187B">
      <w:pPr>
        <w:pStyle w:val="Prrafodelista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001570C3">
        <w:rPr>
          <w:rFonts w:ascii="Roboto" w:hAnsi="Roboto"/>
          <w:sz w:val="24"/>
          <w:szCs w:val="24"/>
        </w:rPr>
        <w:t xml:space="preserve">A los participantes se les extenderá una constancia de participación. </w:t>
      </w:r>
    </w:p>
    <w:p w14:paraId="1AF3D1B1" w14:textId="77777777" w:rsidR="009956E8" w:rsidRPr="001570C3" w:rsidRDefault="009956E8" w:rsidP="00C65C3F">
      <w:pPr>
        <w:jc w:val="right"/>
        <w:rPr>
          <w:rFonts w:ascii="Roboto" w:hAnsi="Roboto"/>
          <w:i/>
          <w:iCs/>
          <w:sz w:val="24"/>
          <w:szCs w:val="24"/>
        </w:rPr>
      </w:pPr>
    </w:p>
    <w:p w14:paraId="67239BD3" w14:textId="77777777" w:rsidR="00DF2ABE" w:rsidRPr="001570C3" w:rsidRDefault="00DF2ABE" w:rsidP="00C65C3F">
      <w:pPr>
        <w:jc w:val="right"/>
        <w:rPr>
          <w:rFonts w:ascii="Roboto" w:hAnsi="Roboto"/>
          <w:i/>
          <w:iCs/>
          <w:sz w:val="24"/>
          <w:szCs w:val="24"/>
        </w:rPr>
      </w:pPr>
    </w:p>
    <w:p w14:paraId="5AA3D1FE" w14:textId="0AA14012" w:rsidR="009C5DF4" w:rsidRPr="001570C3" w:rsidRDefault="00C65C3F" w:rsidP="00C65C3F">
      <w:pPr>
        <w:jc w:val="right"/>
        <w:rPr>
          <w:rFonts w:ascii="Roboto" w:hAnsi="Roboto"/>
          <w:i/>
          <w:iCs/>
          <w:sz w:val="24"/>
          <w:szCs w:val="24"/>
        </w:rPr>
      </w:pPr>
      <w:r w:rsidRPr="001570C3">
        <w:rPr>
          <w:rFonts w:ascii="Roboto" w:hAnsi="Roboto"/>
          <w:i/>
          <w:iCs/>
          <w:sz w:val="24"/>
          <w:szCs w:val="24"/>
        </w:rPr>
        <w:t>¡Muchas gracias por su colaboración!</w:t>
      </w:r>
    </w:p>
    <w:sectPr w:rsidR="009C5DF4" w:rsidRPr="001570C3" w:rsidSect="00F63721">
      <w:headerReference w:type="default" r:id="rId9"/>
      <w:headerReference w:type="first" r:id="rId10"/>
      <w:pgSz w:w="11906" w:h="16838" w:code="9"/>
      <w:pgMar w:top="1985" w:right="1514" w:bottom="1440" w:left="151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F9CE" w14:textId="77777777" w:rsidR="00940D57" w:rsidRDefault="00940D57">
      <w:pPr>
        <w:spacing w:before="0" w:after="0" w:line="240" w:lineRule="auto"/>
      </w:pPr>
      <w:r>
        <w:separator/>
      </w:r>
    </w:p>
  </w:endnote>
  <w:endnote w:type="continuationSeparator" w:id="0">
    <w:p w14:paraId="430955E6" w14:textId="77777777" w:rsidR="00940D57" w:rsidRDefault="00940D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9F1C" w14:textId="77777777" w:rsidR="00940D57" w:rsidRDefault="00940D57">
      <w:pPr>
        <w:spacing w:before="0" w:after="0" w:line="240" w:lineRule="auto"/>
      </w:pPr>
      <w:r>
        <w:separator/>
      </w:r>
    </w:p>
  </w:footnote>
  <w:footnote w:type="continuationSeparator" w:id="0">
    <w:p w14:paraId="0BC726C9" w14:textId="77777777" w:rsidR="00940D57" w:rsidRDefault="00940D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D331" w14:textId="1B1B0331" w:rsidR="00455AF2" w:rsidRDefault="009B3DA3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6564018" wp14:editId="234EDA08">
          <wp:simplePos x="0" y="0"/>
          <wp:positionH relativeFrom="column">
            <wp:posOffset>-950595</wp:posOffset>
          </wp:positionH>
          <wp:positionV relativeFrom="paragraph">
            <wp:posOffset>-448820</wp:posOffset>
          </wp:positionV>
          <wp:extent cx="7606665" cy="1349115"/>
          <wp:effectExtent l="0" t="0" r="63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43DE" w14:textId="1943E9A1" w:rsidR="005054A1" w:rsidRDefault="001570C3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D668E64" wp14:editId="68CAF194">
          <wp:simplePos x="0" y="0"/>
          <wp:positionH relativeFrom="column">
            <wp:posOffset>-961390</wp:posOffset>
          </wp:positionH>
          <wp:positionV relativeFrom="paragraph">
            <wp:posOffset>-449455</wp:posOffset>
          </wp:positionV>
          <wp:extent cx="7606665" cy="1349115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76148"/>
    <w:multiLevelType w:val="hybridMultilevel"/>
    <w:tmpl w:val="8C46C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75E7679D"/>
    <w:multiLevelType w:val="hybridMultilevel"/>
    <w:tmpl w:val="9EEA09BA"/>
    <w:lvl w:ilvl="0" w:tplc="008C5A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3"/>
    <w:rsid w:val="0000514D"/>
    <w:rsid w:val="00030411"/>
    <w:rsid w:val="000D0C9A"/>
    <w:rsid w:val="000F0195"/>
    <w:rsid w:val="00152BD3"/>
    <w:rsid w:val="001570C3"/>
    <w:rsid w:val="00183790"/>
    <w:rsid w:val="00196138"/>
    <w:rsid w:val="001B7423"/>
    <w:rsid w:val="001C348C"/>
    <w:rsid w:val="0027272E"/>
    <w:rsid w:val="002E54EB"/>
    <w:rsid w:val="003210CB"/>
    <w:rsid w:val="00330189"/>
    <w:rsid w:val="0035187B"/>
    <w:rsid w:val="003D6B32"/>
    <w:rsid w:val="003E146E"/>
    <w:rsid w:val="003F4C1E"/>
    <w:rsid w:val="004068AE"/>
    <w:rsid w:val="004407B6"/>
    <w:rsid w:val="00455AF2"/>
    <w:rsid w:val="00481968"/>
    <w:rsid w:val="00494233"/>
    <w:rsid w:val="004A5E31"/>
    <w:rsid w:val="004B4ED7"/>
    <w:rsid w:val="004C0B9A"/>
    <w:rsid w:val="005054A1"/>
    <w:rsid w:val="0050715B"/>
    <w:rsid w:val="00576BD4"/>
    <w:rsid w:val="005A34A4"/>
    <w:rsid w:val="005B6DD5"/>
    <w:rsid w:val="005E4F75"/>
    <w:rsid w:val="00605DAA"/>
    <w:rsid w:val="00611BC3"/>
    <w:rsid w:val="00622C07"/>
    <w:rsid w:val="006457AC"/>
    <w:rsid w:val="00656A53"/>
    <w:rsid w:val="006718C6"/>
    <w:rsid w:val="00675B76"/>
    <w:rsid w:val="00683309"/>
    <w:rsid w:val="006956BD"/>
    <w:rsid w:val="006B664C"/>
    <w:rsid w:val="006E2643"/>
    <w:rsid w:val="006F3CFF"/>
    <w:rsid w:val="00703EE4"/>
    <w:rsid w:val="00714763"/>
    <w:rsid w:val="0071731B"/>
    <w:rsid w:val="007908EA"/>
    <w:rsid w:val="007C5722"/>
    <w:rsid w:val="007D287E"/>
    <w:rsid w:val="0082385F"/>
    <w:rsid w:val="00855179"/>
    <w:rsid w:val="008B23E0"/>
    <w:rsid w:val="00903FD2"/>
    <w:rsid w:val="00940D57"/>
    <w:rsid w:val="009617B1"/>
    <w:rsid w:val="0097631D"/>
    <w:rsid w:val="00982DB7"/>
    <w:rsid w:val="009956E8"/>
    <w:rsid w:val="009A7E61"/>
    <w:rsid w:val="009B3DA3"/>
    <w:rsid w:val="009C1156"/>
    <w:rsid w:val="009C5DF4"/>
    <w:rsid w:val="009C7D85"/>
    <w:rsid w:val="009E5EA4"/>
    <w:rsid w:val="009F28C3"/>
    <w:rsid w:val="00A26BCF"/>
    <w:rsid w:val="00A46A27"/>
    <w:rsid w:val="00A605D8"/>
    <w:rsid w:val="00B1573C"/>
    <w:rsid w:val="00B8652B"/>
    <w:rsid w:val="00C23CA5"/>
    <w:rsid w:val="00C4040B"/>
    <w:rsid w:val="00C44D97"/>
    <w:rsid w:val="00C56D36"/>
    <w:rsid w:val="00C65C3F"/>
    <w:rsid w:val="00C77AB8"/>
    <w:rsid w:val="00C93623"/>
    <w:rsid w:val="00CE163A"/>
    <w:rsid w:val="00D1587D"/>
    <w:rsid w:val="00D16FF8"/>
    <w:rsid w:val="00D43030"/>
    <w:rsid w:val="00D43FBC"/>
    <w:rsid w:val="00DE1EE8"/>
    <w:rsid w:val="00DE749A"/>
    <w:rsid w:val="00DF2ABE"/>
    <w:rsid w:val="00E12637"/>
    <w:rsid w:val="00ED6D89"/>
    <w:rsid w:val="00EE1339"/>
    <w:rsid w:val="00F524F6"/>
    <w:rsid w:val="00F63721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D4BC0"/>
  <w15:chartTrackingRefBased/>
  <w15:docId w15:val="{C15AEBB2-E04B-4F06-8D7C-E21B484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aconcuadrcu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con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6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ocial.uas.edu.mx/foro-de-actualizacion-del-reglamento-de-servicio-so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Prueba%20con%20preguntas%20de%20desarrollo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EACC1-4972-6744-B546-A4FBC14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</Template>
  <TotalTime>7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Pastor Angulo</dc:creator>
  <cp:lastModifiedBy>Lidice Millán Gastélum</cp:lastModifiedBy>
  <cp:revision>8</cp:revision>
  <dcterms:created xsi:type="dcterms:W3CDTF">2021-11-27T15:52:00Z</dcterms:created>
  <dcterms:modified xsi:type="dcterms:W3CDTF">2021-11-30T19:29:00Z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