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92DE" w14:textId="77777777" w:rsidR="006A313C" w:rsidRDefault="006A313C" w:rsidP="00E30EC3">
      <w:pPr>
        <w:rPr>
          <w:rFonts w:ascii="Roboto Condensed" w:hAnsi="Roboto Condensed"/>
        </w:rPr>
      </w:pPr>
    </w:p>
    <w:p w14:paraId="5F3090CE" w14:textId="381AD7E6" w:rsidR="00A9065C" w:rsidRDefault="00A9065C" w:rsidP="00E30EC3">
      <w:pPr>
        <w:rPr>
          <w:rFonts w:ascii="Roboto Condensed" w:hAnsi="Roboto Condensed"/>
        </w:rPr>
      </w:pPr>
      <w:r>
        <w:rPr>
          <w:rFonts w:ascii="Roboto Condensed" w:hAnsi="Roboto Condensed"/>
        </w:rPr>
        <w:t>NOMBRE D</w:t>
      </w:r>
      <w:r>
        <w:rPr>
          <w:rFonts w:ascii="Roboto Condensed" w:hAnsi="Roboto Condensed"/>
        </w:rPr>
        <w:t xml:space="preserve">EL COORDINADOR </w:t>
      </w:r>
      <w:r>
        <w:rPr>
          <w:rFonts w:ascii="Roboto Condensed" w:hAnsi="Roboto Condensed"/>
        </w:rPr>
        <w:t xml:space="preserve">(A) </w:t>
      </w:r>
      <w:r>
        <w:rPr>
          <w:rFonts w:ascii="Roboto Condensed" w:hAnsi="Roboto Condensed"/>
        </w:rPr>
        <w:br/>
        <w:t>COORDINADOR DE SERVICIO SOCIAL</w:t>
      </w:r>
      <w:r>
        <w:rPr>
          <w:rFonts w:ascii="Roboto Condensed" w:hAnsi="Roboto Condensed"/>
        </w:rPr>
        <w:br/>
      </w:r>
      <w:r>
        <w:rPr>
          <w:rFonts w:ascii="Roboto Condensed" w:hAnsi="Roboto Condensed"/>
        </w:rPr>
        <w:t>DE NOMBRE DE LA UNIDAD ACADÉMICA</w:t>
      </w:r>
      <w:r>
        <w:rPr>
          <w:rFonts w:ascii="Roboto Condensed" w:hAnsi="Roboto Condensed"/>
        </w:rPr>
        <w:br/>
      </w:r>
    </w:p>
    <w:p w14:paraId="30F61C17" w14:textId="46C87A24" w:rsidR="00E30EC3" w:rsidRPr="000011EE" w:rsidRDefault="00A9065C" w:rsidP="00A9065C">
      <w:pPr>
        <w:jc w:val="right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CN’T </w:t>
      </w:r>
      <w:r w:rsidR="006A313C">
        <w:rPr>
          <w:rFonts w:ascii="Roboto Condensed" w:hAnsi="Roboto Condensed"/>
        </w:rPr>
        <w:t>NOMBRE DE</w:t>
      </w:r>
      <w:r w:rsidR="00BD0BA0">
        <w:rPr>
          <w:rFonts w:ascii="Roboto Condensed" w:hAnsi="Roboto Condensed"/>
        </w:rPr>
        <w:t xml:space="preserve"> SUBDIRECTOR(A) </w:t>
      </w:r>
      <w:r w:rsidR="006A313C">
        <w:rPr>
          <w:rFonts w:ascii="Roboto Condensed" w:hAnsi="Roboto Condensed"/>
        </w:rPr>
        <w:br/>
      </w:r>
      <w:r w:rsidR="00E30EC3" w:rsidRPr="000011EE">
        <w:rPr>
          <w:rFonts w:ascii="Roboto Condensed" w:hAnsi="Roboto Condensed"/>
        </w:rPr>
        <w:t>SUBDIRECTOR</w:t>
      </w:r>
      <w:r w:rsidR="00BD0BA0">
        <w:rPr>
          <w:rFonts w:ascii="Roboto Condensed" w:hAnsi="Roboto Condensed"/>
        </w:rPr>
        <w:t>(</w:t>
      </w:r>
      <w:r w:rsidR="00E30EC3" w:rsidRPr="000011EE">
        <w:rPr>
          <w:rFonts w:ascii="Roboto Condensed" w:hAnsi="Roboto Condensed"/>
        </w:rPr>
        <w:t>A</w:t>
      </w:r>
      <w:r w:rsidR="00BD0BA0">
        <w:rPr>
          <w:rFonts w:ascii="Roboto Condensed" w:hAnsi="Roboto Condensed"/>
        </w:rPr>
        <w:t>)</w:t>
      </w:r>
      <w:r w:rsidR="00E30EC3" w:rsidRPr="000011EE">
        <w:rPr>
          <w:rFonts w:ascii="Roboto Condensed" w:hAnsi="Roboto Condensed"/>
        </w:rPr>
        <w:t xml:space="preserve"> DE SERVICIO SOCIAL</w:t>
      </w:r>
      <w:r w:rsidR="006A313C">
        <w:rPr>
          <w:rFonts w:ascii="Roboto Condensed" w:hAnsi="Roboto Condensed"/>
        </w:rPr>
        <w:br/>
      </w:r>
      <w:r w:rsidR="00E30EC3" w:rsidRPr="000011EE">
        <w:rPr>
          <w:rFonts w:ascii="Roboto Condensed" w:hAnsi="Roboto Condensed"/>
        </w:rPr>
        <w:t xml:space="preserve">UNIDAD REGIONAL </w:t>
      </w:r>
      <w:r w:rsidR="00BD0BA0">
        <w:rPr>
          <w:rFonts w:ascii="Roboto Condensed" w:hAnsi="Roboto Condensed"/>
        </w:rPr>
        <w:t xml:space="preserve">(NORTE, CENTRO NORTE, </w:t>
      </w:r>
      <w:r w:rsidR="00E30EC3" w:rsidRPr="000011EE">
        <w:rPr>
          <w:rFonts w:ascii="Roboto Condensed" w:hAnsi="Roboto Condensed"/>
        </w:rPr>
        <w:t>CENTRO</w:t>
      </w:r>
      <w:r w:rsidR="00BD0BA0">
        <w:rPr>
          <w:rFonts w:ascii="Roboto Condensed" w:hAnsi="Roboto Condensed"/>
        </w:rPr>
        <w:t xml:space="preserve"> O SUR)</w:t>
      </w:r>
    </w:p>
    <w:p w14:paraId="064FF59B" w14:textId="77777777" w:rsidR="00BD0BA0" w:rsidRDefault="00BD0BA0" w:rsidP="00E30EC3">
      <w:pPr>
        <w:rPr>
          <w:rFonts w:ascii="Roboto Condensed" w:hAnsi="Roboto Condensed"/>
        </w:rPr>
      </w:pPr>
    </w:p>
    <w:p w14:paraId="5F5E93CE" w14:textId="2D2BD9D1" w:rsidR="00E30EC3" w:rsidRPr="000011EE" w:rsidRDefault="00E30EC3" w:rsidP="00E30EC3">
      <w:pPr>
        <w:rPr>
          <w:rFonts w:ascii="Roboto Condensed" w:hAnsi="Roboto Condensed"/>
        </w:rPr>
      </w:pPr>
      <w:r w:rsidRPr="00BD0BA0">
        <w:rPr>
          <w:rFonts w:ascii="Roboto Condensed" w:hAnsi="Roboto Condensed"/>
          <w:b/>
          <w:bCs/>
        </w:rPr>
        <w:t>ASUNTO:</w:t>
      </w:r>
      <w:r w:rsidRPr="000011EE">
        <w:rPr>
          <w:rFonts w:ascii="Roboto Condensed" w:hAnsi="Roboto Condensed"/>
        </w:rPr>
        <w:t xml:space="preserve"> BAJA DE SERVICIO SOCIAL</w:t>
      </w:r>
    </w:p>
    <w:p w14:paraId="4BCFF92C" w14:textId="77777777" w:rsidR="006A313C" w:rsidRDefault="006A313C" w:rsidP="000011EE">
      <w:pPr>
        <w:jc w:val="both"/>
        <w:rPr>
          <w:rFonts w:ascii="Roboto Condensed" w:hAnsi="Roboto Condensed"/>
        </w:rPr>
      </w:pPr>
    </w:p>
    <w:p w14:paraId="40DEB3FF" w14:textId="69765BC9" w:rsidR="00642BF9" w:rsidRDefault="00642BF9" w:rsidP="00642BF9">
      <w:pPr>
        <w:jc w:val="both"/>
        <w:rPr>
          <w:rFonts w:ascii="Roboto Condensed" w:hAnsi="Roboto Condensed"/>
        </w:rPr>
      </w:pPr>
      <w:r w:rsidRPr="00642BF9">
        <w:rPr>
          <w:rFonts w:ascii="Roboto Condensed" w:hAnsi="Roboto Condensed"/>
        </w:rPr>
        <w:t xml:space="preserve">El que suscribe, </w:t>
      </w:r>
      <w:r w:rsidRPr="00642BF9">
        <w:rPr>
          <w:rFonts w:ascii="Roboto Condensed" w:hAnsi="Roboto Condensed"/>
          <w:b/>
          <w:bCs/>
        </w:rPr>
        <w:t>NOMBRE DEL ALUMNO</w:t>
      </w:r>
      <w:r w:rsidRPr="00642BF9">
        <w:rPr>
          <w:rFonts w:ascii="Roboto Condensed" w:hAnsi="Roboto Condensed"/>
        </w:rPr>
        <w:t xml:space="preserve"> alumno(a) de la </w:t>
      </w:r>
      <w:r w:rsidRPr="00642BF9">
        <w:rPr>
          <w:rFonts w:ascii="Roboto Condensed" w:hAnsi="Roboto Condensed"/>
          <w:b/>
          <w:bCs/>
        </w:rPr>
        <w:t>NOMBRE DE LA CARRRERA</w:t>
      </w:r>
      <w:r w:rsidRPr="00642BF9">
        <w:rPr>
          <w:rFonts w:ascii="Roboto Condensed" w:hAnsi="Roboto Condensed"/>
        </w:rPr>
        <w:t xml:space="preserve"> de la </w:t>
      </w:r>
      <w:r w:rsidRPr="00642BF9">
        <w:rPr>
          <w:rFonts w:ascii="Roboto Condensed" w:hAnsi="Roboto Condensed"/>
          <w:b/>
          <w:bCs/>
        </w:rPr>
        <w:t>NOMBRE DE LA UNIDAD ACADÉMICA</w:t>
      </w:r>
      <w:r w:rsidRPr="00642BF9">
        <w:rPr>
          <w:rFonts w:ascii="Roboto Condensed" w:hAnsi="Roboto Condensed"/>
        </w:rPr>
        <w:t xml:space="preserve">, con número de cuenta </w:t>
      </w:r>
      <w:r w:rsidRPr="00642BF9">
        <w:rPr>
          <w:rFonts w:ascii="Roboto Condensed" w:hAnsi="Roboto Condensed"/>
          <w:b/>
          <w:bCs/>
        </w:rPr>
        <w:t xml:space="preserve">NÚMERO DE </w:t>
      </w:r>
      <w:r w:rsidR="0054638F" w:rsidRPr="00642BF9">
        <w:rPr>
          <w:rFonts w:ascii="Roboto Condensed" w:hAnsi="Roboto Condensed"/>
          <w:b/>
          <w:bCs/>
        </w:rPr>
        <w:t>CUENTA</w:t>
      </w:r>
      <w:r w:rsidR="0054638F">
        <w:rPr>
          <w:rFonts w:ascii="Roboto Condensed" w:hAnsi="Roboto Condensed"/>
          <w:b/>
          <w:bCs/>
        </w:rPr>
        <w:t xml:space="preserve">, </w:t>
      </w:r>
      <w:r w:rsidR="0054638F">
        <w:rPr>
          <w:rFonts w:ascii="Roboto Condensed" w:hAnsi="Roboto Condensed"/>
        </w:rPr>
        <w:t>por</w:t>
      </w:r>
      <w:r w:rsidRPr="000011EE">
        <w:rPr>
          <w:rFonts w:ascii="Roboto Condensed" w:hAnsi="Roboto Condensed"/>
        </w:rPr>
        <w:t xml:space="preserve"> medio de la presente me dirijo a usted para informarle que me es imposible realizar el</w:t>
      </w:r>
      <w:r>
        <w:rPr>
          <w:rFonts w:ascii="Roboto Condensed" w:hAnsi="Roboto Condensed"/>
        </w:rPr>
        <w:t xml:space="preserve"> </w:t>
      </w:r>
      <w:r w:rsidRPr="000011EE">
        <w:rPr>
          <w:rFonts w:ascii="Roboto Condensed" w:hAnsi="Roboto Condensed"/>
        </w:rPr>
        <w:t>servicio social</w:t>
      </w:r>
      <w:r w:rsidR="0054638F">
        <w:rPr>
          <w:rFonts w:ascii="Roboto Condensed" w:hAnsi="Roboto Condensed"/>
        </w:rPr>
        <w:t xml:space="preserve"> en el transcurso de este ciclo escolar </w:t>
      </w:r>
      <w:r w:rsidR="0054638F" w:rsidRPr="0054638F">
        <w:rPr>
          <w:rFonts w:ascii="Roboto Condensed" w:hAnsi="Roboto Condensed"/>
          <w:b/>
          <w:bCs/>
        </w:rPr>
        <w:t>CICO ESCOLAR</w:t>
      </w:r>
      <w:r w:rsidR="0054638F">
        <w:rPr>
          <w:rFonts w:ascii="Roboto Condensed" w:hAnsi="Roboto Condensed"/>
        </w:rPr>
        <w:t xml:space="preserve">, </w:t>
      </w:r>
      <w:r w:rsidRPr="00642BF9">
        <w:rPr>
          <w:rFonts w:ascii="Roboto Condensed" w:hAnsi="Roboto Condensed"/>
        </w:rPr>
        <w:t xml:space="preserve">por </w:t>
      </w:r>
      <w:r w:rsidR="00A9065C">
        <w:rPr>
          <w:rFonts w:ascii="Roboto Condensed" w:hAnsi="Roboto Condensed"/>
        </w:rPr>
        <w:t>el</w:t>
      </w:r>
      <w:r w:rsidRPr="00642BF9">
        <w:rPr>
          <w:rFonts w:ascii="Roboto Condensed" w:hAnsi="Roboto Condensed"/>
        </w:rPr>
        <w:t xml:space="preserve"> siguiente </w:t>
      </w:r>
      <w:r w:rsidRPr="00642BF9">
        <w:rPr>
          <w:rFonts w:ascii="Roboto Condensed" w:hAnsi="Roboto Condensed"/>
        </w:rPr>
        <w:t>motivo</w:t>
      </w:r>
      <w:r w:rsidRPr="00642BF9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>EXPLICACIÓN DE BAJA DEL SERVICIO SOCIAL</w:t>
      </w:r>
      <w:r>
        <w:rPr>
          <w:rFonts w:ascii="Roboto Condensed" w:hAnsi="Roboto Condensed"/>
        </w:rPr>
        <w:t xml:space="preserve">, </w:t>
      </w:r>
      <w:r w:rsidRPr="000011EE">
        <w:rPr>
          <w:rFonts w:ascii="Roboto Condensed" w:hAnsi="Roboto Condensed"/>
        </w:rPr>
        <w:t>para poder registrarme en la</w:t>
      </w:r>
      <w:r>
        <w:rPr>
          <w:rFonts w:ascii="Roboto Condensed" w:hAnsi="Roboto Condensed"/>
        </w:rPr>
        <w:t xml:space="preserve"> siguiente convocatoria</w:t>
      </w:r>
      <w:r>
        <w:rPr>
          <w:rFonts w:ascii="Roboto Condensed" w:hAnsi="Roboto Condensed"/>
        </w:rPr>
        <w:t>.</w:t>
      </w:r>
    </w:p>
    <w:p w14:paraId="432C5377" w14:textId="52667D38" w:rsidR="00E30EC3" w:rsidRPr="000011EE" w:rsidRDefault="00E30EC3" w:rsidP="00642BF9">
      <w:pPr>
        <w:jc w:val="both"/>
        <w:rPr>
          <w:rFonts w:ascii="Roboto Condensed" w:hAnsi="Roboto Condensed"/>
        </w:rPr>
      </w:pPr>
      <w:r w:rsidRPr="000011EE">
        <w:rPr>
          <w:rFonts w:ascii="Roboto Condensed" w:hAnsi="Roboto Condensed"/>
        </w:rPr>
        <w:t xml:space="preserve"> Sin más por el momento y</w:t>
      </w:r>
      <w:r w:rsidR="000011EE">
        <w:rPr>
          <w:rFonts w:ascii="Roboto Condensed" w:hAnsi="Roboto Condensed"/>
        </w:rPr>
        <w:t xml:space="preserve"> </w:t>
      </w:r>
      <w:r w:rsidRPr="000011EE">
        <w:rPr>
          <w:rFonts w:ascii="Roboto Condensed" w:hAnsi="Roboto Condensed"/>
        </w:rPr>
        <w:t>agradeciendo de antemano su tiempo y disposición me despido de usted.</w:t>
      </w:r>
    </w:p>
    <w:p w14:paraId="168AD8EB" w14:textId="77777777" w:rsidR="00E30EC3" w:rsidRPr="000011EE" w:rsidRDefault="00E30EC3" w:rsidP="00E30EC3">
      <w:pPr>
        <w:rPr>
          <w:rFonts w:ascii="Roboto Condensed" w:hAnsi="Roboto Condensed"/>
        </w:rPr>
      </w:pPr>
    </w:p>
    <w:p w14:paraId="78C3A2D9" w14:textId="3E57EEF1" w:rsidR="00E30EC3" w:rsidRDefault="007A36DE" w:rsidP="007A36DE">
      <w:pPr>
        <w:jc w:val="center"/>
        <w:rPr>
          <w:rFonts w:ascii="Roboto Condensed" w:hAnsi="Roboto Condensed"/>
        </w:rPr>
      </w:pPr>
      <w:r w:rsidRPr="007A36DE">
        <w:rPr>
          <w:rFonts w:ascii="Roboto Condensed" w:hAnsi="Roboto Condensed"/>
        </w:rPr>
        <w:t xml:space="preserve">Culiacán, Sinaloa, </w:t>
      </w:r>
      <w:proofErr w:type="spellStart"/>
      <w:r w:rsidRPr="007A36DE">
        <w:rPr>
          <w:rFonts w:ascii="Roboto Condensed" w:hAnsi="Roboto Condensed"/>
        </w:rPr>
        <w:t>Méx</w:t>
      </w:r>
      <w:proofErr w:type="spellEnd"/>
      <w:r w:rsidRPr="007A36DE">
        <w:rPr>
          <w:rFonts w:ascii="Roboto Condensed" w:hAnsi="Roboto Condensed"/>
        </w:rPr>
        <w:t>; a los __ días del mes de __________de 20__.</w:t>
      </w:r>
    </w:p>
    <w:p w14:paraId="4E766AFE" w14:textId="2FF36B24" w:rsidR="007A36DE" w:rsidRDefault="007A36DE" w:rsidP="007A36DE">
      <w:pPr>
        <w:jc w:val="center"/>
        <w:rPr>
          <w:rFonts w:ascii="Roboto Condensed" w:hAnsi="Roboto Condensed"/>
        </w:rPr>
      </w:pPr>
    </w:p>
    <w:p w14:paraId="286207E4" w14:textId="53D57810" w:rsidR="007A36DE" w:rsidRDefault="007A36DE" w:rsidP="007A36DE">
      <w:pPr>
        <w:jc w:val="center"/>
        <w:rPr>
          <w:rFonts w:ascii="Roboto Condensed" w:hAnsi="Roboto Condensed"/>
        </w:rPr>
      </w:pPr>
    </w:p>
    <w:p w14:paraId="3F6BED88" w14:textId="2A844D94" w:rsidR="007A36DE" w:rsidRDefault="007A36DE" w:rsidP="007A36DE">
      <w:pPr>
        <w:jc w:val="center"/>
        <w:rPr>
          <w:rFonts w:ascii="Roboto Condensed" w:hAnsi="Roboto Condensed"/>
        </w:rPr>
      </w:pPr>
    </w:p>
    <w:p w14:paraId="30A0F212" w14:textId="77777777" w:rsidR="007A36DE" w:rsidRPr="000011EE" w:rsidRDefault="007A36DE" w:rsidP="007A36DE">
      <w:pPr>
        <w:jc w:val="center"/>
        <w:rPr>
          <w:rFonts w:ascii="Roboto Condensed" w:hAnsi="Roboto Condensed"/>
        </w:rPr>
      </w:pPr>
    </w:p>
    <w:p w14:paraId="044B61A9" w14:textId="55BDA3D1" w:rsidR="00E30EC3" w:rsidRPr="000011EE" w:rsidRDefault="00E30EC3" w:rsidP="000011EE">
      <w:pPr>
        <w:jc w:val="center"/>
        <w:rPr>
          <w:rFonts w:ascii="Roboto Condensed" w:hAnsi="Roboto Condensed"/>
        </w:rPr>
      </w:pPr>
      <w:r w:rsidRPr="000011EE">
        <w:rPr>
          <w:rFonts w:ascii="Roboto Condensed" w:hAnsi="Roboto Condensed"/>
        </w:rPr>
        <w:t>_______________________________________</w:t>
      </w:r>
      <w:r w:rsidR="00BD0BA0">
        <w:rPr>
          <w:rFonts w:ascii="Roboto Condensed" w:hAnsi="Roboto Condensed"/>
        </w:rPr>
        <w:t>_______________</w:t>
      </w:r>
    </w:p>
    <w:p w14:paraId="341B7788" w14:textId="258A1BC4" w:rsidR="006A313C" w:rsidRPr="000011EE" w:rsidRDefault="006A313C" w:rsidP="006A313C">
      <w:pPr>
        <w:ind w:left="720"/>
        <w:jc w:val="center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Nombre y firma del </w:t>
      </w:r>
      <w:r w:rsidR="007A36DE">
        <w:rPr>
          <w:rFonts w:ascii="Roboto Condensed" w:hAnsi="Roboto Condensed"/>
        </w:rPr>
        <w:br/>
      </w:r>
      <w:r>
        <w:rPr>
          <w:rFonts w:ascii="Roboto Condensed" w:hAnsi="Roboto Condensed"/>
        </w:rPr>
        <w:t>Brigadista de Servicio Social</w:t>
      </w:r>
    </w:p>
    <w:p w14:paraId="5E4BE9A7" w14:textId="77777777" w:rsidR="00E30EC3" w:rsidRPr="000011EE" w:rsidRDefault="00E30EC3" w:rsidP="00E30EC3">
      <w:pPr>
        <w:rPr>
          <w:rFonts w:ascii="Roboto Condensed" w:hAnsi="Roboto Condensed"/>
        </w:rPr>
      </w:pPr>
    </w:p>
    <w:sectPr w:rsidR="00E30EC3" w:rsidRPr="000011EE" w:rsidSect="00F63721">
      <w:headerReference w:type="default" r:id="rId8"/>
      <w:headerReference w:type="first" r:id="rId9"/>
      <w:pgSz w:w="11906" w:h="16838" w:code="9"/>
      <w:pgMar w:top="1985" w:right="1514" w:bottom="1440" w:left="151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EDEA" w14:textId="77777777" w:rsidR="00292C02" w:rsidRDefault="00292C02">
      <w:pPr>
        <w:spacing w:before="0" w:after="0" w:line="240" w:lineRule="auto"/>
      </w:pPr>
      <w:r>
        <w:separator/>
      </w:r>
    </w:p>
  </w:endnote>
  <w:endnote w:type="continuationSeparator" w:id="0">
    <w:p w14:paraId="742B5DFB" w14:textId="77777777" w:rsidR="00292C02" w:rsidRDefault="00292C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B7DA" w14:textId="77777777" w:rsidR="00292C02" w:rsidRDefault="00292C02">
      <w:pPr>
        <w:spacing w:before="0" w:after="0" w:line="240" w:lineRule="auto"/>
      </w:pPr>
      <w:r>
        <w:separator/>
      </w:r>
    </w:p>
  </w:footnote>
  <w:footnote w:type="continuationSeparator" w:id="0">
    <w:p w14:paraId="6D448D57" w14:textId="77777777" w:rsidR="00292C02" w:rsidRDefault="00292C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D331" w14:textId="1B1B0331" w:rsidR="00455AF2" w:rsidRDefault="009B3DA3">
    <w:pPr>
      <w:pStyle w:val="Encabezad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6564018" wp14:editId="234EDA08">
          <wp:simplePos x="0" y="0"/>
          <wp:positionH relativeFrom="column">
            <wp:posOffset>-950595</wp:posOffset>
          </wp:positionH>
          <wp:positionV relativeFrom="paragraph">
            <wp:posOffset>-448820</wp:posOffset>
          </wp:positionV>
          <wp:extent cx="7606665" cy="1349115"/>
          <wp:effectExtent l="0" t="0" r="63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/>
                  <a:srcRect b="9088"/>
                  <a:stretch/>
                </pic:blipFill>
                <pic:spPr bwMode="auto">
                  <a:xfrm>
                    <a:off x="0" y="0"/>
                    <a:ext cx="7606665" cy="134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43DE" w14:textId="1943E9A1" w:rsidR="005054A1" w:rsidRDefault="001570C3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D668E64" wp14:editId="68CAF194">
          <wp:simplePos x="0" y="0"/>
          <wp:positionH relativeFrom="column">
            <wp:posOffset>-961390</wp:posOffset>
          </wp:positionH>
          <wp:positionV relativeFrom="paragraph">
            <wp:posOffset>-449455</wp:posOffset>
          </wp:positionV>
          <wp:extent cx="7606665" cy="1349115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/>
                  <a:srcRect b="9088"/>
                  <a:stretch/>
                </pic:blipFill>
                <pic:spPr bwMode="auto">
                  <a:xfrm>
                    <a:off x="0" y="0"/>
                    <a:ext cx="7606665" cy="134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76148"/>
    <w:multiLevelType w:val="hybridMultilevel"/>
    <w:tmpl w:val="8C46CD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75E7679D"/>
    <w:multiLevelType w:val="hybridMultilevel"/>
    <w:tmpl w:val="9EEA09BA"/>
    <w:lvl w:ilvl="0" w:tplc="008C5A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549691">
    <w:abstractNumId w:val="11"/>
  </w:num>
  <w:num w:numId="2" w16cid:durableId="16011589">
    <w:abstractNumId w:val="9"/>
  </w:num>
  <w:num w:numId="3" w16cid:durableId="1273241443">
    <w:abstractNumId w:val="7"/>
  </w:num>
  <w:num w:numId="4" w16cid:durableId="1169559221">
    <w:abstractNumId w:val="6"/>
  </w:num>
  <w:num w:numId="5" w16cid:durableId="1441099767">
    <w:abstractNumId w:val="5"/>
  </w:num>
  <w:num w:numId="6" w16cid:durableId="1774738468">
    <w:abstractNumId w:val="4"/>
  </w:num>
  <w:num w:numId="7" w16cid:durableId="62994131">
    <w:abstractNumId w:val="8"/>
  </w:num>
  <w:num w:numId="8" w16cid:durableId="1846358369">
    <w:abstractNumId w:val="3"/>
  </w:num>
  <w:num w:numId="9" w16cid:durableId="1192451093">
    <w:abstractNumId w:val="2"/>
  </w:num>
  <w:num w:numId="10" w16cid:durableId="1386565389">
    <w:abstractNumId w:val="1"/>
  </w:num>
  <w:num w:numId="11" w16cid:durableId="870846066">
    <w:abstractNumId w:val="0"/>
  </w:num>
  <w:num w:numId="12" w16cid:durableId="2012565205">
    <w:abstractNumId w:val="10"/>
  </w:num>
  <w:num w:numId="13" w16cid:durableId="18943871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63"/>
    <w:rsid w:val="000011EE"/>
    <w:rsid w:val="0000514D"/>
    <w:rsid w:val="00030411"/>
    <w:rsid w:val="000D0C9A"/>
    <w:rsid w:val="000F0195"/>
    <w:rsid w:val="00152BD3"/>
    <w:rsid w:val="001570C3"/>
    <w:rsid w:val="00183790"/>
    <w:rsid w:val="00196138"/>
    <w:rsid w:val="001B7423"/>
    <w:rsid w:val="001C348C"/>
    <w:rsid w:val="0027272E"/>
    <w:rsid w:val="00283B0E"/>
    <w:rsid w:val="00292C02"/>
    <w:rsid w:val="002E54EB"/>
    <w:rsid w:val="003210CB"/>
    <w:rsid w:val="00330189"/>
    <w:rsid w:val="0035187B"/>
    <w:rsid w:val="003D6B32"/>
    <w:rsid w:val="003E146E"/>
    <w:rsid w:val="003F4C1E"/>
    <w:rsid w:val="004068AE"/>
    <w:rsid w:val="004407B6"/>
    <w:rsid w:val="00455AF2"/>
    <w:rsid w:val="00481968"/>
    <w:rsid w:val="00494233"/>
    <w:rsid w:val="004A5E31"/>
    <w:rsid w:val="004B4ED7"/>
    <w:rsid w:val="004C0B9A"/>
    <w:rsid w:val="005054A1"/>
    <w:rsid w:val="0050715B"/>
    <w:rsid w:val="0054638F"/>
    <w:rsid w:val="0055223C"/>
    <w:rsid w:val="00576BD4"/>
    <w:rsid w:val="005A34A4"/>
    <w:rsid w:val="005B6DD5"/>
    <w:rsid w:val="005E4F75"/>
    <w:rsid w:val="00605DAA"/>
    <w:rsid w:val="0060614F"/>
    <w:rsid w:val="00611BC3"/>
    <w:rsid w:val="00622C07"/>
    <w:rsid w:val="00642BF9"/>
    <w:rsid w:val="006457AC"/>
    <w:rsid w:val="00656A53"/>
    <w:rsid w:val="006718C6"/>
    <w:rsid w:val="00675B76"/>
    <w:rsid w:val="00683309"/>
    <w:rsid w:val="006956BD"/>
    <w:rsid w:val="006A313C"/>
    <w:rsid w:val="006B664C"/>
    <w:rsid w:val="006E2643"/>
    <w:rsid w:val="006F3CFF"/>
    <w:rsid w:val="006F3F29"/>
    <w:rsid w:val="00703EE4"/>
    <w:rsid w:val="00714763"/>
    <w:rsid w:val="0071731B"/>
    <w:rsid w:val="007652CE"/>
    <w:rsid w:val="007908EA"/>
    <w:rsid w:val="007A36DE"/>
    <w:rsid w:val="007C5722"/>
    <w:rsid w:val="007D287E"/>
    <w:rsid w:val="00812E16"/>
    <w:rsid w:val="0082385F"/>
    <w:rsid w:val="00855179"/>
    <w:rsid w:val="008B23E0"/>
    <w:rsid w:val="00903FD2"/>
    <w:rsid w:val="00940D57"/>
    <w:rsid w:val="009617B1"/>
    <w:rsid w:val="0097631D"/>
    <w:rsid w:val="00982DB7"/>
    <w:rsid w:val="009956E8"/>
    <w:rsid w:val="009A7E61"/>
    <w:rsid w:val="009B3DA3"/>
    <w:rsid w:val="009C1156"/>
    <w:rsid w:val="009C5DF4"/>
    <w:rsid w:val="009C7D85"/>
    <w:rsid w:val="009D20AF"/>
    <w:rsid w:val="009E3371"/>
    <w:rsid w:val="009E5EA4"/>
    <w:rsid w:val="009F28C3"/>
    <w:rsid w:val="00A26BCF"/>
    <w:rsid w:val="00A46A27"/>
    <w:rsid w:val="00A605D8"/>
    <w:rsid w:val="00A9065C"/>
    <w:rsid w:val="00B1573C"/>
    <w:rsid w:val="00B8652B"/>
    <w:rsid w:val="00BD0BA0"/>
    <w:rsid w:val="00BD28DF"/>
    <w:rsid w:val="00C23CA5"/>
    <w:rsid w:val="00C4040B"/>
    <w:rsid w:val="00C44D97"/>
    <w:rsid w:val="00C56D36"/>
    <w:rsid w:val="00C65C3F"/>
    <w:rsid w:val="00C77AB8"/>
    <w:rsid w:val="00C93623"/>
    <w:rsid w:val="00CE163A"/>
    <w:rsid w:val="00D1587D"/>
    <w:rsid w:val="00D16FF8"/>
    <w:rsid w:val="00D43030"/>
    <w:rsid w:val="00D43FBC"/>
    <w:rsid w:val="00DB54AA"/>
    <w:rsid w:val="00DE1EE8"/>
    <w:rsid w:val="00DE749A"/>
    <w:rsid w:val="00DF2ABE"/>
    <w:rsid w:val="00E12637"/>
    <w:rsid w:val="00E30EC3"/>
    <w:rsid w:val="00ED6D89"/>
    <w:rsid w:val="00EE1339"/>
    <w:rsid w:val="00F524F6"/>
    <w:rsid w:val="00F63721"/>
    <w:rsid w:val="00F65E87"/>
    <w:rsid w:val="00F8363C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1D4BC0"/>
  <w15:chartTrackingRefBased/>
  <w15:docId w15:val="{C15AEBB2-E04B-4F06-8D7C-E21B484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styleId="Tablacon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laconcuadrculaclara">
    <w:name w:val="Grid Table Light"/>
    <w:basedOn w:val="Tabla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styleId="Tablaconcuadrcula1clara-nfasis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styleId="Tablanormal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C65C3F"/>
    <w:rPr>
      <w:color w:val="605E5C"/>
      <w:shd w:val="clear" w:color="auto" w:fill="E1DFDD"/>
    </w:rPr>
  </w:style>
  <w:style w:type="paragraph" w:customStyle="1" w:styleId="Default">
    <w:name w:val="Default"/>
    <w:rsid w:val="00BD28D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\AppData\Roaming\Microsoft\Templates\Prueba%20con%20preguntas%20de%20desarrollo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EACC1-4972-6744-B546-A4FBC143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 con preguntas de desarrollo</Template>
  <TotalTime>76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Pastor Angulo</dc:creator>
  <cp:lastModifiedBy>Lidice Millán Gastélum</cp:lastModifiedBy>
  <cp:revision>4</cp:revision>
  <cp:lastPrinted>2022-08-19T17:19:00Z</cp:lastPrinted>
  <dcterms:created xsi:type="dcterms:W3CDTF">2022-08-19T16:24:00Z</dcterms:created>
  <dcterms:modified xsi:type="dcterms:W3CDTF">2022-08-19T18:17:00Z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