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64F" w14:textId="47D75098" w:rsidR="00F64EB3" w:rsidRDefault="00F64EB3" w:rsidP="00F64EB3">
      <w:pPr>
        <w:jc w:val="center"/>
        <w:rPr>
          <w:rFonts w:ascii="Roboto Condensed" w:hAnsi="Roboto Condensed"/>
          <w:b/>
          <w:bCs/>
          <w:sz w:val="36"/>
          <w:szCs w:val="36"/>
        </w:rPr>
      </w:pPr>
      <w:r w:rsidRPr="00BD28DF">
        <w:rPr>
          <w:rFonts w:ascii="Roboto Condensed" w:hAnsi="Roboto Condensed"/>
          <w:b/>
          <w:bCs/>
          <w:sz w:val="36"/>
          <w:szCs w:val="36"/>
        </w:rPr>
        <w:t xml:space="preserve">GUÍA PARA </w:t>
      </w:r>
      <w:r>
        <w:rPr>
          <w:rFonts w:ascii="Roboto Condensed" w:hAnsi="Roboto Condensed"/>
          <w:b/>
          <w:bCs/>
          <w:sz w:val="36"/>
          <w:szCs w:val="36"/>
        </w:rPr>
        <w:t>PARTICIPAR EN EL ENCUENTRO ESTATAL DE EXPERIENCIA DE BRIGADISTAS DE SERVICIO SOCIAL</w:t>
      </w:r>
    </w:p>
    <w:p w14:paraId="2A3BA0E0" w14:textId="77777777" w:rsidR="00B36660" w:rsidRDefault="00B36660" w:rsidP="00F64EB3">
      <w:pPr>
        <w:jc w:val="center"/>
        <w:rPr>
          <w:rFonts w:ascii="Roboto Condensed" w:hAnsi="Roboto Condensed"/>
          <w:b/>
          <w:bCs/>
          <w:sz w:val="36"/>
          <w:szCs w:val="36"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4434"/>
        <w:gridCol w:w="4434"/>
      </w:tblGrid>
      <w:tr w:rsidR="00AD4EF0" w:rsidRPr="00E34A3C" w14:paraId="69E4CE3B" w14:textId="77777777" w:rsidTr="00AD4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  <w:vAlign w:val="center"/>
          </w:tcPr>
          <w:p w14:paraId="72F2DBBD" w14:textId="06A96499" w:rsidR="00AD4EF0" w:rsidRPr="00E34A3C" w:rsidRDefault="00AD4EF0" w:rsidP="00AD4EF0">
            <w:pPr>
              <w:jc w:val="center"/>
              <w:rPr>
                <w:rFonts w:ascii="Roboto Condensed" w:hAnsi="Roboto Condensed" w:cs="Arial"/>
                <w:bCs w:val="0"/>
              </w:rPr>
            </w:pPr>
            <w:r w:rsidRPr="00E34A3C">
              <w:rPr>
                <w:rFonts w:ascii="Roboto Condensed" w:hAnsi="Roboto Condensed" w:cs="Arial"/>
                <w:bCs w:val="0"/>
              </w:rPr>
              <w:t>Datos del Brigadista que presenta la Experiencia:</w:t>
            </w:r>
            <w:r w:rsidRPr="00E34A3C">
              <w:rPr>
                <w:rFonts w:ascii="Roboto Condensed" w:hAnsi="Roboto Condensed" w:cs="Arial"/>
                <w:bCs w:val="0"/>
              </w:rPr>
              <w:br/>
            </w:r>
          </w:p>
        </w:tc>
      </w:tr>
      <w:tr w:rsidR="00F64EB3" w:rsidRPr="00E34A3C" w14:paraId="45566B3A" w14:textId="77777777" w:rsidTr="00AD4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34BA3A0C" w14:textId="01F1CEFB" w:rsidR="00F64EB3" w:rsidRPr="000C1E62" w:rsidRDefault="00F64EB3" w:rsidP="00F64EB3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Cs w:val="0"/>
                <w:sz w:val="20"/>
                <w:szCs w:val="20"/>
              </w:rPr>
              <w:t>Nombre:</w:t>
            </w:r>
          </w:p>
        </w:tc>
        <w:tc>
          <w:tcPr>
            <w:tcW w:w="4434" w:type="dxa"/>
          </w:tcPr>
          <w:p w14:paraId="6751B9EB" w14:textId="0A524D2A" w:rsidR="00F64EB3" w:rsidRPr="000C1E62" w:rsidRDefault="00F64EB3" w:rsidP="00F64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/>
                <w:sz w:val="20"/>
                <w:szCs w:val="20"/>
              </w:rPr>
              <w:t>Carrera:</w:t>
            </w:r>
          </w:p>
        </w:tc>
      </w:tr>
      <w:tr w:rsidR="00F64EB3" w:rsidRPr="00E34A3C" w14:paraId="5B7B8ED2" w14:textId="77777777" w:rsidTr="00AD4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1F5C5768" w14:textId="203D52F7" w:rsidR="00F64EB3" w:rsidRPr="00E34A3C" w:rsidRDefault="00F64EB3" w:rsidP="00F64EB3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</w:tc>
        <w:tc>
          <w:tcPr>
            <w:tcW w:w="4434" w:type="dxa"/>
          </w:tcPr>
          <w:p w14:paraId="3491E143" w14:textId="0E94FA39" w:rsidR="00F64EB3" w:rsidRPr="00E34A3C" w:rsidRDefault="00F64EB3" w:rsidP="00F64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F64EB3" w:rsidRPr="00E34A3C" w14:paraId="0E648FD3" w14:textId="77777777" w:rsidTr="00AD4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2E22F312" w14:textId="5AA53D38" w:rsidR="00F64EB3" w:rsidRPr="000C1E62" w:rsidRDefault="00F64EB3" w:rsidP="00F64EB3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Cs w:val="0"/>
                <w:sz w:val="20"/>
                <w:szCs w:val="20"/>
              </w:rPr>
              <w:t>Unidad Académica:</w:t>
            </w:r>
          </w:p>
        </w:tc>
        <w:tc>
          <w:tcPr>
            <w:tcW w:w="4434" w:type="dxa"/>
          </w:tcPr>
          <w:p w14:paraId="0DD3B8C8" w14:textId="77A6A2D4" w:rsidR="00F64EB3" w:rsidRPr="000C1E62" w:rsidRDefault="00F64EB3" w:rsidP="00F64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/>
                <w:sz w:val="20"/>
                <w:szCs w:val="20"/>
              </w:rPr>
              <w:t>Unidad Regional:</w:t>
            </w:r>
          </w:p>
        </w:tc>
      </w:tr>
      <w:tr w:rsidR="00F64EB3" w:rsidRPr="00E34A3C" w14:paraId="27E53FE6" w14:textId="77777777" w:rsidTr="00AD4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42EE49D9" w14:textId="6BA487CC" w:rsidR="00F64EB3" w:rsidRPr="00E34A3C" w:rsidRDefault="00F64EB3" w:rsidP="00F64EB3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</w:tc>
        <w:tc>
          <w:tcPr>
            <w:tcW w:w="4434" w:type="dxa"/>
          </w:tcPr>
          <w:p w14:paraId="4A93EC83" w14:textId="12457B39" w:rsidR="00F64EB3" w:rsidRPr="00E34A3C" w:rsidRDefault="00F64EB3" w:rsidP="00F64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F64EB3" w:rsidRPr="00E34A3C" w14:paraId="7D4EA7A8" w14:textId="77777777" w:rsidTr="00AD4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20D11A05" w14:textId="5476706A" w:rsidR="00F64EB3" w:rsidRPr="000C1E62" w:rsidRDefault="00F64EB3" w:rsidP="00F64EB3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Cs w:val="0"/>
                <w:sz w:val="20"/>
                <w:szCs w:val="20"/>
              </w:rPr>
              <w:t>Correo Electrónico:</w:t>
            </w:r>
          </w:p>
        </w:tc>
        <w:tc>
          <w:tcPr>
            <w:tcW w:w="4434" w:type="dxa"/>
          </w:tcPr>
          <w:p w14:paraId="10E005E4" w14:textId="6D6BEB2C" w:rsidR="00F64EB3" w:rsidRPr="000C1E62" w:rsidRDefault="00F64EB3" w:rsidP="00F64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/>
                <w:sz w:val="20"/>
                <w:szCs w:val="20"/>
              </w:rPr>
              <w:t>Teléfono(s):</w:t>
            </w:r>
          </w:p>
        </w:tc>
      </w:tr>
      <w:tr w:rsidR="00F64EB3" w:rsidRPr="00E34A3C" w14:paraId="168DA372" w14:textId="77777777" w:rsidTr="00AD4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4D82E233" w14:textId="21FA948C" w:rsidR="00F64EB3" w:rsidRPr="00E34A3C" w:rsidRDefault="00F64EB3" w:rsidP="00F64EB3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</w:tc>
        <w:tc>
          <w:tcPr>
            <w:tcW w:w="4434" w:type="dxa"/>
          </w:tcPr>
          <w:p w14:paraId="312C9645" w14:textId="25218704" w:rsidR="00F64EB3" w:rsidRPr="00E34A3C" w:rsidRDefault="00F64EB3" w:rsidP="00F64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</w:tbl>
    <w:p w14:paraId="163A9ED8" w14:textId="5F137ADA" w:rsidR="00F64EB3" w:rsidRPr="00E34A3C" w:rsidRDefault="00F64EB3" w:rsidP="00AD4EF0">
      <w:pPr>
        <w:jc w:val="both"/>
        <w:rPr>
          <w:rFonts w:ascii="Roboto Condensed" w:hAnsi="Roboto Condensed"/>
          <w:noProof/>
          <w:sz w:val="2"/>
          <w:szCs w:val="2"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4434"/>
        <w:gridCol w:w="4434"/>
      </w:tblGrid>
      <w:tr w:rsidR="00342216" w:rsidRPr="00E34A3C" w14:paraId="14508C2D" w14:textId="77777777" w:rsidTr="005A7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  <w:vAlign w:val="center"/>
          </w:tcPr>
          <w:p w14:paraId="7051FC7F" w14:textId="4DF5AB96" w:rsidR="00342216" w:rsidRPr="00E34A3C" w:rsidRDefault="00342216" w:rsidP="005A745B">
            <w:pPr>
              <w:jc w:val="center"/>
              <w:rPr>
                <w:rFonts w:ascii="Roboto Condensed" w:hAnsi="Roboto Condensed" w:cs="Arial"/>
                <w:bCs w:val="0"/>
              </w:rPr>
            </w:pPr>
            <w:r w:rsidRPr="00E34A3C">
              <w:rPr>
                <w:rFonts w:ascii="Roboto Condensed" w:hAnsi="Roboto Condensed" w:cs="Arial"/>
                <w:bCs w:val="0"/>
              </w:rPr>
              <w:t>Mencione a continuación:</w:t>
            </w:r>
            <w:r w:rsidRPr="00E34A3C">
              <w:rPr>
                <w:rFonts w:ascii="Roboto Condensed" w:hAnsi="Roboto Condensed" w:cs="Arial"/>
                <w:bCs w:val="0"/>
              </w:rPr>
              <w:br/>
            </w:r>
          </w:p>
        </w:tc>
      </w:tr>
      <w:tr w:rsidR="00342216" w:rsidRPr="00E34A3C" w14:paraId="7C67C720" w14:textId="77777777" w:rsidTr="004A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</w:tcPr>
          <w:p w14:paraId="3290E9D8" w14:textId="5D42D38C" w:rsidR="00342216" w:rsidRPr="000C1E62" w:rsidRDefault="00342216" w:rsidP="005A745B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Cs w:val="0"/>
                <w:sz w:val="20"/>
                <w:szCs w:val="20"/>
              </w:rPr>
              <w:t>Nombre del Proyecto de Servicio Social al que se le asignó:</w:t>
            </w:r>
          </w:p>
        </w:tc>
      </w:tr>
      <w:tr w:rsidR="00342216" w:rsidRPr="00E34A3C" w14:paraId="350049DE" w14:textId="77777777" w:rsidTr="00250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</w:tcPr>
          <w:p w14:paraId="594B336A" w14:textId="04501F3F" w:rsidR="00342216" w:rsidRPr="00E34A3C" w:rsidRDefault="00342216" w:rsidP="005A745B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</w:tc>
      </w:tr>
      <w:tr w:rsidR="00342216" w:rsidRPr="00E34A3C" w14:paraId="611655FA" w14:textId="77777777" w:rsidTr="008D4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</w:tcPr>
          <w:p w14:paraId="1B171F3E" w14:textId="69D846E9" w:rsidR="00342216" w:rsidRPr="000C1E62" w:rsidRDefault="00342216" w:rsidP="005A745B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Cs w:val="0"/>
                <w:sz w:val="20"/>
                <w:szCs w:val="20"/>
              </w:rPr>
              <w:t>Nombre de la Experiencia que registra:</w:t>
            </w:r>
          </w:p>
        </w:tc>
      </w:tr>
      <w:tr w:rsidR="00342216" w:rsidRPr="00E34A3C" w14:paraId="4CDC3960" w14:textId="77777777" w:rsidTr="00225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</w:tcPr>
          <w:p w14:paraId="1A4E6743" w14:textId="10CB72C1" w:rsidR="00342216" w:rsidRPr="00E0279F" w:rsidRDefault="00342216" w:rsidP="005A745B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</w:tc>
      </w:tr>
      <w:tr w:rsidR="005730EE" w:rsidRPr="00E34A3C" w14:paraId="1F818C7F" w14:textId="77777777" w:rsidTr="00863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</w:tcPr>
          <w:p w14:paraId="748B4FCE" w14:textId="7B7D70DD" w:rsidR="005730EE" w:rsidRPr="000C1E62" w:rsidRDefault="005730EE" w:rsidP="005A745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sz w:val="20"/>
                <w:szCs w:val="20"/>
                <w:lang w:val="es-ES_tradnl"/>
              </w:rPr>
              <w:t>Unidad Receptora:</w:t>
            </w:r>
          </w:p>
        </w:tc>
      </w:tr>
      <w:tr w:rsidR="005730EE" w:rsidRPr="00E34A3C" w14:paraId="7E4220AE" w14:textId="77777777" w:rsidTr="00DB2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</w:tcPr>
          <w:p w14:paraId="027FDCB1" w14:textId="67FE18CC" w:rsidR="005730EE" w:rsidRPr="00E0279F" w:rsidRDefault="005730EE" w:rsidP="005A745B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</w:tc>
      </w:tr>
      <w:tr w:rsidR="00342216" w:rsidRPr="00E34A3C" w14:paraId="453FCB0D" w14:textId="77777777" w:rsidTr="005A7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15307ADF" w14:textId="28E12A56" w:rsidR="00342216" w:rsidRPr="000C1E62" w:rsidRDefault="005730EE" w:rsidP="005A745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sz w:val="20"/>
                <w:szCs w:val="20"/>
                <w:lang w:val="es-ES_tradnl"/>
              </w:rPr>
              <w:t>Fecha de inicio:</w:t>
            </w:r>
          </w:p>
        </w:tc>
        <w:tc>
          <w:tcPr>
            <w:tcW w:w="4434" w:type="dxa"/>
          </w:tcPr>
          <w:p w14:paraId="7FE66864" w14:textId="0938ED3F" w:rsidR="00342216" w:rsidRPr="000C1E62" w:rsidRDefault="005730EE" w:rsidP="005A74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/>
                <w:sz w:val="20"/>
                <w:szCs w:val="20"/>
              </w:rPr>
              <w:t>Número total de personas involucradas:</w:t>
            </w:r>
          </w:p>
        </w:tc>
      </w:tr>
      <w:tr w:rsidR="00342216" w:rsidRPr="00E34A3C" w14:paraId="122B3283" w14:textId="77777777" w:rsidTr="005A7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598A67AD" w14:textId="1A0A3D47" w:rsidR="00342216" w:rsidRPr="00E34A3C" w:rsidRDefault="00342216" w:rsidP="005A745B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</w:tc>
        <w:tc>
          <w:tcPr>
            <w:tcW w:w="4434" w:type="dxa"/>
          </w:tcPr>
          <w:p w14:paraId="2DB84B3D" w14:textId="15DD873D" w:rsidR="00342216" w:rsidRPr="00E34A3C" w:rsidRDefault="00342216" w:rsidP="005A74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5730EE" w:rsidRPr="00E34A3C" w14:paraId="57451433" w14:textId="77777777" w:rsidTr="0050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</w:tcPr>
          <w:p w14:paraId="1DF1909A" w14:textId="29E93BB5" w:rsidR="005730EE" w:rsidRPr="000C1E62" w:rsidRDefault="005730EE" w:rsidP="005A745B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Cs w:val="0"/>
                <w:sz w:val="20"/>
                <w:szCs w:val="20"/>
              </w:rPr>
              <w:t>Nombres de brigadistas participantes:</w:t>
            </w:r>
          </w:p>
        </w:tc>
      </w:tr>
      <w:tr w:rsidR="005730EE" w:rsidRPr="00E34A3C" w14:paraId="13C396E3" w14:textId="77777777" w:rsidTr="005A7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550597FD" w14:textId="6E99FCB5" w:rsidR="009E1899" w:rsidRPr="00E34A3C" w:rsidRDefault="009E1899" w:rsidP="005A745B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</w:tc>
        <w:tc>
          <w:tcPr>
            <w:tcW w:w="4434" w:type="dxa"/>
          </w:tcPr>
          <w:p w14:paraId="52A4B514" w14:textId="2480ABE2" w:rsidR="009E1899" w:rsidRPr="009E1899" w:rsidRDefault="009E1899" w:rsidP="005A74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79643D" w:rsidRPr="00E34A3C" w14:paraId="3ECA3706" w14:textId="77777777" w:rsidTr="00773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</w:tcPr>
          <w:p w14:paraId="31E1CEE0" w14:textId="3AAE6472" w:rsidR="0079643D" w:rsidRPr="00E34A3C" w:rsidRDefault="0079643D" w:rsidP="005A745B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Cs w:val="0"/>
                <w:sz w:val="20"/>
                <w:szCs w:val="20"/>
                <w:lang w:val="es-ES_tradnl"/>
              </w:rPr>
              <w:t xml:space="preserve">Situación del proyecto: </w:t>
            </w:r>
          </w:p>
        </w:tc>
      </w:tr>
      <w:tr w:rsidR="005730EE" w:rsidRPr="00E34A3C" w14:paraId="24392FB8" w14:textId="77777777" w:rsidTr="005A7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694B1970" w14:textId="17FDAE53" w:rsidR="005730EE" w:rsidRPr="0079643D" w:rsidRDefault="0079643D" w:rsidP="0079643D">
            <w:pPr>
              <w:jc w:val="center"/>
              <w:rPr>
                <w:rFonts w:ascii="Roboto Condensed" w:hAnsi="Roboto Condensed" w:cs="Arial"/>
                <w:b w:val="0"/>
                <w:bCs w:val="0"/>
                <w:sz w:val="20"/>
                <w:szCs w:val="20"/>
              </w:rPr>
            </w:pPr>
            <w:r w:rsidRPr="0079643D">
              <w:rPr>
                <w:rFonts w:ascii="Roboto Condensed" w:hAnsi="Roboto Condensed" w:cs="Arial"/>
                <w:b w:val="0"/>
                <w:bCs w:val="0"/>
                <w:sz w:val="20"/>
                <w:szCs w:val="20"/>
                <w:lang w:val="es-ES_tradnl"/>
              </w:rPr>
              <w:t>(</w:t>
            </w:r>
            <w:r w:rsidR="00C563DB">
              <w:rPr>
                <w:rFonts w:ascii="Roboto Condensed" w:hAnsi="Roboto Condensed" w:cs="Arial"/>
                <w:bCs w:val="0"/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1756D71F" wp14:editId="7987912E">
                  <wp:extent cx="114300" cy="114300"/>
                  <wp:effectExtent l="0" t="0" r="0" b="0"/>
                  <wp:docPr id="2" name="Gráfico 2" descr="Marca de verificación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Marca de verificación con relleno sólido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643D">
              <w:rPr>
                <w:rFonts w:ascii="Roboto Condensed" w:hAnsi="Roboto Condensed" w:cs="Arial"/>
                <w:b w:val="0"/>
                <w:bCs w:val="0"/>
                <w:sz w:val="20"/>
                <w:szCs w:val="20"/>
                <w:lang w:val="es-ES_tradnl"/>
              </w:rPr>
              <w:t xml:space="preserve"> ) En proceso</w:t>
            </w:r>
          </w:p>
        </w:tc>
        <w:tc>
          <w:tcPr>
            <w:tcW w:w="4434" w:type="dxa"/>
          </w:tcPr>
          <w:p w14:paraId="011BD7FA" w14:textId="2E449A4C" w:rsidR="005730EE" w:rsidRPr="00E34A3C" w:rsidRDefault="0079643D" w:rsidP="009E1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  <w:r w:rsidRPr="00E34A3C">
              <w:rPr>
                <w:rFonts w:ascii="Roboto Condensed" w:hAnsi="Roboto Condensed" w:cs="Arial"/>
                <w:bCs/>
                <w:sz w:val="20"/>
                <w:szCs w:val="20"/>
                <w:lang w:val="es-ES_tradnl"/>
              </w:rPr>
              <w:t xml:space="preserve">( </w:t>
            </w:r>
            <w:r w:rsidR="003A0132">
              <w:rPr>
                <w:rFonts w:ascii="Roboto Condensed" w:hAnsi="Roboto Condensed" w:cs="Arial"/>
                <w:bCs/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18E0215D" wp14:editId="6006DB76">
                  <wp:extent cx="114300" cy="114300"/>
                  <wp:effectExtent l="0" t="0" r="0" b="0"/>
                  <wp:docPr id="1" name="Gráfico 1" descr="Marca de verificación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Marca de verificación con relleno sólido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34A3C">
              <w:rPr>
                <w:rFonts w:ascii="Roboto Condensed" w:hAnsi="Roboto Condensed" w:cs="Arial"/>
                <w:bCs/>
                <w:sz w:val="20"/>
                <w:szCs w:val="20"/>
                <w:lang w:val="es-ES_tradnl"/>
              </w:rPr>
              <w:t xml:space="preserve">  )</w:t>
            </w:r>
            <w:proofErr w:type="gramEnd"/>
            <w:r w:rsidRPr="00E34A3C">
              <w:rPr>
                <w:rFonts w:ascii="Roboto Condensed" w:hAnsi="Roboto Condensed" w:cs="Arial"/>
                <w:bCs/>
                <w:sz w:val="20"/>
                <w:szCs w:val="20"/>
                <w:lang w:val="es-ES_tradnl"/>
              </w:rPr>
              <w:t xml:space="preserve"> Finalizada</w:t>
            </w:r>
          </w:p>
        </w:tc>
      </w:tr>
      <w:tr w:rsidR="005730EE" w:rsidRPr="00E34A3C" w14:paraId="5946F361" w14:textId="77777777" w:rsidTr="005A7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42F1F7E0" w14:textId="5FD92FE4" w:rsidR="005730EE" w:rsidRPr="000C1E62" w:rsidRDefault="00EB16A7" w:rsidP="005A745B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Cs w:val="0"/>
                <w:sz w:val="20"/>
                <w:szCs w:val="20"/>
                <w:lang w:val="es-ES_tradnl"/>
              </w:rPr>
              <w:t>Supervisado y Asesorado por:</w:t>
            </w:r>
          </w:p>
        </w:tc>
        <w:tc>
          <w:tcPr>
            <w:tcW w:w="4434" w:type="dxa"/>
          </w:tcPr>
          <w:p w14:paraId="57BF19A0" w14:textId="77777777" w:rsidR="005730EE" w:rsidRPr="00E34A3C" w:rsidRDefault="005730EE" w:rsidP="005A74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EB16A7" w:rsidRPr="00E34A3C" w14:paraId="4E3845C3" w14:textId="77777777" w:rsidTr="00053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2"/>
          </w:tcPr>
          <w:p w14:paraId="2FB502C6" w14:textId="7A155C53" w:rsidR="00EB16A7" w:rsidRPr="00E34A3C" w:rsidRDefault="00EB16A7" w:rsidP="005A745B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</w:tc>
      </w:tr>
    </w:tbl>
    <w:p w14:paraId="50F0B14D" w14:textId="5B480C6B" w:rsidR="001F5584" w:rsidRPr="00E34A3C" w:rsidRDefault="009E1899" w:rsidP="001F5584">
      <w:pPr>
        <w:pStyle w:val="Default"/>
        <w:jc w:val="both"/>
        <w:rPr>
          <w:rFonts w:ascii="Roboto Condensed" w:hAnsi="Roboto Condensed" w:cs="Arial"/>
          <w:bCs/>
          <w:sz w:val="20"/>
          <w:szCs w:val="20"/>
        </w:rPr>
      </w:pPr>
      <w:r>
        <w:rPr>
          <w:rFonts w:ascii="Roboto Condensed" w:hAnsi="Roboto Condensed" w:cs="Arial"/>
          <w:bCs/>
          <w:sz w:val="20"/>
          <w:szCs w:val="20"/>
        </w:rPr>
        <w:br/>
      </w:r>
      <w:r w:rsidR="001F5584" w:rsidRPr="00E34A3C">
        <w:rPr>
          <w:rFonts w:ascii="Roboto Condensed" w:hAnsi="Roboto Condensed" w:cs="Arial"/>
          <w:bCs/>
          <w:sz w:val="20"/>
          <w:szCs w:val="20"/>
        </w:rPr>
        <w:t xml:space="preserve">Nota: El Proyecto autorizado por tu asesor(a) es la base para el desarrollo de esta guía. </w:t>
      </w:r>
    </w:p>
    <w:p w14:paraId="1B7F946C" w14:textId="1D5B989E" w:rsidR="001F5584" w:rsidRPr="00C563DB" w:rsidRDefault="001F5584" w:rsidP="00AF69D6">
      <w:pPr>
        <w:rPr>
          <w:rFonts w:ascii="Roboto Condensed" w:hAnsi="Roboto Condensed" w:cs="Arial"/>
          <w:b/>
          <w:lang w:val="es-MX"/>
        </w:rPr>
      </w:pPr>
      <w:r w:rsidRPr="00C563DB">
        <w:rPr>
          <w:rFonts w:ascii="Roboto Condensed" w:hAnsi="Roboto Condensed" w:cs="Arial"/>
          <w:bCs/>
          <w:lang w:val="es-MX"/>
        </w:rPr>
        <w:br w:type="page"/>
      </w:r>
      <w:r w:rsidR="00AF69D6" w:rsidRPr="00C563DB">
        <w:rPr>
          <w:rFonts w:ascii="Roboto Condensed" w:hAnsi="Roboto Condensed" w:cs="Arial"/>
          <w:bCs/>
          <w:lang w:val="es-MX"/>
        </w:rPr>
        <w:lastRenderedPageBreak/>
        <w:br/>
      </w:r>
      <w:r w:rsidRPr="00C563DB">
        <w:rPr>
          <w:rFonts w:ascii="Roboto Condensed" w:hAnsi="Roboto Condensed" w:cs="Arial"/>
          <w:b/>
          <w:lang w:val="es-MX"/>
        </w:rPr>
        <w:t>1.- Introducción.</w:t>
      </w:r>
    </w:p>
    <w:p w14:paraId="72819BB3" w14:textId="77777777" w:rsidR="001F5584" w:rsidRPr="00E34A3C" w:rsidRDefault="001F5584" w:rsidP="001F5584">
      <w:pPr>
        <w:jc w:val="both"/>
        <w:rPr>
          <w:rFonts w:ascii="Roboto Condensed" w:hAnsi="Roboto Condensed" w:cs="Arial"/>
          <w:bCs/>
          <w:lang w:val="es-MX"/>
        </w:rPr>
      </w:pPr>
    </w:p>
    <w:p w14:paraId="713F133E" w14:textId="77777777" w:rsidR="001F5584" w:rsidRPr="00E34A3C" w:rsidRDefault="001F5584" w:rsidP="001F5584">
      <w:pPr>
        <w:jc w:val="both"/>
        <w:rPr>
          <w:rFonts w:ascii="Roboto Condensed" w:hAnsi="Roboto Condensed" w:cs="Arial"/>
          <w:b/>
          <w:lang w:val="es-MX"/>
        </w:rPr>
      </w:pPr>
      <w:r w:rsidRPr="00E34A3C">
        <w:rPr>
          <w:rFonts w:ascii="Roboto Condensed" w:hAnsi="Roboto Condensed" w:cs="Arial"/>
          <w:b/>
          <w:lang w:val="es-MX"/>
        </w:rPr>
        <w:t>2.- Justificación con base al Diagnóstico y Descripción del Área de Estudio.</w:t>
      </w:r>
    </w:p>
    <w:p w14:paraId="66B12202" w14:textId="77777777" w:rsidR="001F5584" w:rsidRPr="00E34A3C" w:rsidRDefault="001F5584" w:rsidP="001F5584">
      <w:pPr>
        <w:jc w:val="both"/>
        <w:rPr>
          <w:rFonts w:ascii="Roboto Condensed" w:hAnsi="Roboto Condensed" w:cs="Arial"/>
          <w:bCs/>
          <w:lang w:val="es-MX"/>
        </w:rPr>
      </w:pPr>
    </w:p>
    <w:p w14:paraId="34729FF6" w14:textId="136BDA75" w:rsidR="001F5584" w:rsidRPr="00E34A3C" w:rsidRDefault="001F5584" w:rsidP="001F5584">
      <w:pPr>
        <w:jc w:val="both"/>
        <w:rPr>
          <w:rFonts w:ascii="Roboto Condensed" w:hAnsi="Roboto Condensed" w:cs="Arial"/>
          <w:b/>
          <w:lang w:val="es-MX"/>
        </w:rPr>
      </w:pPr>
      <w:r w:rsidRPr="00E34A3C">
        <w:rPr>
          <w:rFonts w:ascii="Roboto Condensed" w:hAnsi="Roboto Condensed" w:cs="Arial"/>
          <w:b/>
          <w:lang w:val="es-MX"/>
        </w:rPr>
        <w:t>3.- Objetivos (General y Específicos).</w:t>
      </w:r>
    </w:p>
    <w:p w14:paraId="4B14DBE9" w14:textId="77777777" w:rsidR="001F5584" w:rsidRPr="00E34A3C" w:rsidRDefault="001F5584" w:rsidP="001F5584">
      <w:pPr>
        <w:jc w:val="both"/>
        <w:rPr>
          <w:rFonts w:ascii="Roboto Condensed" w:hAnsi="Roboto Condensed" w:cs="Arial"/>
          <w:bCs/>
          <w:lang w:val="es-MX"/>
        </w:rPr>
      </w:pPr>
    </w:p>
    <w:p w14:paraId="7A454B63" w14:textId="77777777" w:rsidR="001F5584" w:rsidRPr="00E34A3C" w:rsidRDefault="001F5584" w:rsidP="001F5584">
      <w:pPr>
        <w:jc w:val="both"/>
        <w:rPr>
          <w:rFonts w:ascii="Roboto Condensed" w:hAnsi="Roboto Condensed" w:cs="Arial"/>
          <w:b/>
          <w:lang w:val="es-MX"/>
        </w:rPr>
      </w:pPr>
      <w:r w:rsidRPr="00E34A3C">
        <w:rPr>
          <w:rFonts w:ascii="Roboto Condensed" w:hAnsi="Roboto Condensed" w:cs="Arial"/>
          <w:b/>
          <w:lang w:val="es-MX"/>
        </w:rPr>
        <w:t>4.- Metodología.</w:t>
      </w:r>
    </w:p>
    <w:p w14:paraId="34B4F931" w14:textId="77777777" w:rsidR="001F5584" w:rsidRPr="00E34A3C" w:rsidRDefault="001F5584" w:rsidP="001F5584">
      <w:pPr>
        <w:jc w:val="both"/>
        <w:rPr>
          <w:rFonts w:ascii="Roboto Condensed" w:hAnsi="Roboto Condensed" w:cs="Arial"/>
          <w:bCs/>
          <w:lang w:val="es-MX"/>
        </w:rPr>
      </w:pPr>
    </w:p>
    <w:p w14:paraId="1DC8A6DE" w14:textId="77777777" w:rsidR="001F5584" w:rsidRPr="00E34A3C" w:rsidRDefault="001F5584" w:rsidP="001F5584">
      <w:pPr>
        <w:jc w:val="both"/>
        <w:rPr>
          <w:rFonts w:ascii="Roboto Condensed" w:hAnsi="Roboto Condensed" w:cs="Arial"/>
          <w:b/>
          <w:lang w:val="es-MX"/>
        </w:rPr>
      </w:pPr>
      <w:r w:rsidRPr="00E34A3C">
        <w:rPr>
          <w:rFonts w:ascii="Roboto Condensed" w:hAnsi="Roboto Condensed" w:cs="Arial"/>
          <w:b/>
          <w:lang w:val="es-MX"/>
        </w:rPr>
        <w:t xml:space="preserve">5.- Metas o alcances del Proyecto (Medibles y Evaluables). </w:t>
      </w:r>
    </w:p>
    <w:p w14:paraId="642F2DA6" w14:textId="77777777" w:rsidR="00E34A3C" w:rsidRPr="00E34A3C" w:rsidRDefault="00E34A3C" w:rsidP="001F5584">
      <w:pPr>
        <w:jc w:val="both"/>
        <w:rPr>
          <w:rFonts w:ascii="Roboto Condensed" w:hAnsi="Roboto Condensed" w:cs="Arial"/>
          <w:b/>
          <w:lang w:val="es-MX"/>
        </w:rPr>
      </w:pPr>
    </w:p>
    <w:p w14:paraId="40598D69" w14:textId="73DF9A4B" w:rsidR="001F5584" w:rsidRPr="00E34A3C" w:rsidRDefault="001F5584" w:rsidP="001F5584">
      <w:pPr>
        <w:jc w:val="both"/>
        <w:rPr>
          <w:rFonts w:ascii="Roboto Condensed" w:hAnsi="Roboto Condensed" w:cs="Arial"/>
          <w:b/>
          <w:lang w:val="es-MX"/>
        </w:rPr>
      </w:pPr>
      <w:r w:rsidRPr="00E34A3C">
        <w:rPr>
          <w:rFonts w:ascii="Roboto Condensed" w:hAnsi="Roboto Condensed" w:cs="Arial"/>
          <w:b/>
          <w:lang w:val="es-MX"/>
        </w:rPr>
        <w:t xml:space="preserve">6.- Cronograma de las acciones más relevantes. </w:t>
      </w:r>
    </w:p>
    <w:p w14:paraId="0B29738E" w14:textId="77777777" w:rsidR="001F5584" w:rsidRPr="00E34A3C" w:rsidRDefault="001F5584" w:rsidP="001F5584">
      <w:pPr>
        <w:jc w:val="both"/>
        <w:rPr>
          <w:rFonts w:ascii="Roboto Condensed" w:hAnsi="Roboto Condensed" w:cs="Arial"/>
          <w:bCs/>
          <w:lang w:val="es-MX"/>
        </w:rPr>
      </w:pPr>
    </w:p>
    <w:p w14:paraId="5042CEB9" w14:textId="77777777" w:rsidR="001F5584" w:rsidRPr="00E34A3C" w:rsidRDefault="001F5584" w:rsidP="001F5584">
      <w:pPr>
        <w:jc w:val="both"/>
        <w:rPr>
          <w:rFonts w:ascii="Roboto Condensed" w:hAnsi="Roboto Condensed" w:cs="Arial"/>
          <w:b/>
          <w:lang w:val="es-MX"/>
        </w:rPr>
      </w:pPr>
      <w:r w:rsidRPr="00E34A3C">
        <w:rPr>
          <w:rFonts w:ascii="Roboto Condensed" w:hAnsi="Roboto Condensed" w:cs="Arial"/>
          <w:b/>
          <w:lang w:val="es-MX"/>
        </w:rPr>
        <w:t xml:space="preserve">7.- Relación de los Brigadistas de Servicio Social respecto a la Población Objetivo. </w:t>
      </w:r>
    </w:p>
    <w:p w14:paraId="09F0A2F6" w14:textId="77777777" w:rsidR="001F5584" w:rsidRPr="00E34A3C" w:rsidRDefault="001F5584" w:rsidP="001F5584">
      <w:pPr>
        <w:jc w:val="both"/>
        <w:rPr>
          <w:rFonts w:ascii="Roboto Condensed" w:hAnsi="Roboto Condensed" w:cs="Arial"/>
          <w:bCs/>
          <w:lang w:val="es-MX"/>
        </w:rPr>
      </w:pPr>
    </w:p>
    <w:p w14:paraId="6FA8782D" w14:textId="77777777" w:rsidR="001F5584" w:rsidRPr="00E34A3C" w:rsidRDefault="001F5584" w:rsidP="001F5584">
      <w:pPr>
        <w:jc w:val="both"/>
        <w:rPr>
          <w:rFonts w:ascii="Roboto Condensed" w:hAnsi="Roboto Condensed" w:cs="Arial"/>
          <w:b/>
          <w:lang w:val="es-MX"/>
        </w:rPr>
      </w:pPr>
      <w:r w:rsidRPr="00E34A3C">
        <w:rPr>
          <w:rFonts w:ascii="Roboto Condensed" w:hAnsi="Roboto Condensed" w:cs="Arial"/>
          <w:b/>
          <w:lang w:val="es-MX"/>
        </w:rPr>
        <w:t xml:space="preserve">8.- Resultados (Experiencia formativa y personal adquirida, resultados medibles). </w:t>
      </w:r>
    </w:p>
    <w:p w14:paraId="4712E5DF" w14:textId="77777777" w:rsidR="00E34A3C" w:rsidRPr="00E34A3C" w:rsidRDefault="001F5584" w:rsidP="001F5584">
      <w:pPr>
        <w:jc w:val="both"/>
        <w:rPr>
          <w:rFonts w:ascii="Roboto Condensed" w:hAnsi="Roboto Condensed" w:cs="Arial"/>
          <w:bCs/>
          <w:lang w:val="es-MX"/>
        </w:rPr>
      </w:pPr>
      <w:r w:rsidRPr="00E34A3C">
        <w:rPr>
          <w:rFonts w:ascii="Roboto Condensed" w:hAnsi="Roboto Condensed" w:cs="Arial"/>
          <w:bCs/>
          <w:lang w:val="es-MX"/>
        </w:rPr>
        <w:t xml:space="preserve"> </w:t>
      </w:r>
    </w:p>
    <w:p w14:paraId="0C0DAD06" w14:textId="241EA7AA" w:rsidR="001F5584" w:rsidRPr="00E34A3C" w:rsidRDefault="001F5584" w:rsidP="001F5584">
      <w:pPr>
        <w:jc w:val="both"/>
        <w:rPr>
          <w:rFonts w:ascii="Roboto Condensed" w:hAnsi="Roboto Condensed" w:cs="Arial"/>
          <w:b/>
          <w:lang w:val="es-MX"/>
        </w:rPr>
      </w:pPr>
      <w:r w:rsidRPr="00E34A3C">
        <w:rPr>
          <w:rFonts w:ascii="Roboto Condensed" w:hAnsi="Roboto Condensed" w:cs="Arial"/>
          <w:b/>
          <w:lang w:val="es-MX"/>
        </w:rPr>
        <w:t xml:space="preserve">9.- Conclusiones y Recomendaciones. </w:t>
      </w:r>
    </w:p>
    <w:p w14:paraId="163F88D6" w14:textId="77777777" w:rsidR="001F5584" w:rsidRPr="00E34A3C" w:rsidRDefault="001F5584" w:rsidP="001F5584">
      <w:pPr>
        <w:jc w:val="both"/>
        <w:rPr>
          <w:rFonts w:ascii="Roboto Condensed" w:hAnsi="Roboto Condensed" w:cs="Arial"/>
          <w:bCs/>
          <w:lang w:val="es-MX"/>
        </w:rPr>
      </w:pPr>
    </w:p>
    <w:p w14:paraId="1E7130E4" w14:textId="77777777" w:rsidR="001F5584" w:rsidRPr="00C563DB" w:rsidRDefault="001F5584" w:rsidP="001F5584">
      <w:pPr>
        <w:jc w:val="both"/>
        <w:rPr>
          <w:rFonts w:ascii="Roboto Condensed" w:hAnsi="Roboto Condensed" w:cs="Arial"/>
          <w:b/>
          <w:lang w:val="es-MX"/>
        </w:rPr>
      </w:pPr>
      <w:r w:rsidRPr="00C563DB">
        <w:rPr>
          <w:rFonts w:ascii="Roboto Condensed" w:hAnsi="Roboto Condensed" w:cs="Arial"/>
          <w:b/>
          <w:lang w:val="es-MX"/>
        </w:rPr>
        <w:t xml:space="preserve">10.- Anexos (Bibliografía, fotografías, videos, materiales gráficos, firmas de beneficiarios, etc.). </w:t>
      </w:r>
    </w:p>
    <w:p w14:paraId="3CECA50B" w14:textId="3CCEBEE6" w:rsidR="00342216" w:rsidRPr="00E34A3C" w:rsidRDefault="00342216" w:rsidP="00AD4EF0">
      <w:pPr>
        <w:jc w:val="both"/>
        <w:rPr>
          <w:rFonts w:ascii="Roboto Condensed" w:hAnsi="Roboto Condensed" w:cs="Arial"/>
          <w:bCs/>
          <w:lang w:val="es-MX"/>
        </w:rPr>
      </w:pPr>
    </w:p>
    <w:sectPr w:rsidR="00342216" w:rsidRPr="00E34A3C" w:rsidSect="00F63721">
      <w:headerReference w:type="default" r:id="rId10"/>
      <w:headerReference w:type="first" r:id="rId11"/>
      <w:pgSz w:w="11906" w:h="16838" w:code="9"/>
      <w:pgMar w:top="1985" w:right="1514" w:bottom="1440" w:left="151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78CA" w14:textId="77777777" w:rsidR="001E27B9" w:rsidRDefault="001E27B9">
      <w:pPr>
        <w:spacing w:before="0" w:after="0" w:line="240" w:lineRule="auto"/>
      </w:pPr>
      <w:r>
        <w:separator/>
      </w:r>
    </w:p>
  </w:endnote>
  <w:endnote w:type="continuationSeparator" w:id="0">
    <w:p w14:paraId="5B58B761" w14:textId="77777777" w:rsidR="001E27B9" w:rsidRDefault="001E2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21E8" w14:textId="77777777" w:rsidR="001E27B9" w:rsidRDefault="001E27B9">
      <w:pPr>
        <w:spacing w:before="0" w:after="0" w:line="240" w:lineRule="auto"/>
      </w:pPr>
      <w:r>
        <w:separator/>
      </w:r>
    </w:p>
  </w:footnote>
  <w:footnote w:type="continuationSeparator" w:id="0">
    <w:p w14:paraId="47965D45" w14:textId="77777777" w:rsidR="001E27B9" w:rsidRDefault="001E2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D331" w14:textId="1B1B0331" w:rsidR="00455AF2" w:rsidRDefault="009B3DA3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6564018" wp14:editId="234EDA08">
          <wp:simplePos x="0" y="0"/>
          <wp:positionH relativeFrom="column">
            <wp:posOffset>-950595</wp:posOffset>
          </wp:positionH>
          <wp:positionV relativeFrom="paragraph">
            <wp:posOffset>-448820</wp:posOffset>
          </wp:positionV>
          <wp:extent cx="7606665" cy="1349115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43DE" w14:textId="1943E9A1" w:rsidR="005054A1" w:rsidRDefault="001570C3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D668E64" wp14:editId="68CAF194">
          <wp:simplePos x="0" y="0"/>
          <wp:positionH relativeFrom="column">
            <wp:posOffset>-961390</wp:posOffset>
          </wp:positionH>
          <wp:positionV relativeFrom="paragraph">
            <wp:posOffset>-449455</wp:posOffset>
          </wp:positionV>
          <wp:extent cx="7606665" cy="134911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76148"/>
    <w:multiLevelType w:val="hybridMultilevel"/>
    <w:tmpl w:val="8C46C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700F3376"/>
    <w:multiLevelType w:val="hybridMultilevel"/>
    <w:tmpl w:val="F1C24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7679D"/>
    <w:multiLevelType w:val="hybridMultilevel"/>
    <w:tmpl w:val="9EEA09BA"/>
    <w:lvl w:ilvl="0" w:tplc="008C5A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549691">
    <w:abstractNumId w:val="11"/>
  </w:num>
  <w:num w:numId="2" w16cid:durableId="16011589">
    <w:abstractNumId w:val="9"/>
  </w:num>
  <w:num w:numId="3" w16cid:durableId="1273241443">
    <w:abstractNumId w:val="7"/>
  </w:num>
  <w:num w:numId="4" w16cid:durableId="1169559221">
    <w:abstractNumId w:val="6"/>
  </w:num>
  <w:num w:numId="5" w16cid:durableId="1441099767">
    <w:abstractNumId w:val="5"/>
  </w:num>
  <w:num w:numId="6" w16cid:durableId="1774738468">
    <w:abstractNumId w:val="4"/>
  </w:num>
  <w:num w:numId="7" w16cid:durableId="62994131">
    <w:abstractNumId w:val="8"/>
  </w:num>
  <w:num w:numId="8" w16cid:durableId="1846358369">
    <w:abstractNumId w:val="3"/>
  </w:num>
  <w:num w:numId="9" w16cid:durableId="1192451093">
    <w:abstractNumId w:val="2"/>
  </w:num>
  <w:num w:numId="10" w16cid:durableId="1386565389">
    <w:abstractNumId w:val="1"/>
  </w:num>
  <w:num w:numId="11" w16cid:durableId="870846066">
    <w:abstractNumId w:val="0"/>
  </w:num>
  <w:num w:numId="12" w16cid:durableId="2012565205">
    <w:abstractNumId w:val="10"/>
  </w:num>
  <w:num w:numId="13" w16cid:durableId="1894387102">
    <w:abstractNumId w:val="13"/>
  </w:num>
  <w:num w:numId="14" w16cid:durableId="812984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3"/>
    <w:rsid w:val="0000514D"/>
    <w:rsid w:val="00030411"/>
    <w:rsid w:val="000C1E62"/>
    <w:rsid w:val="000D0C9A"/>
    <w:rsid w:val="000F0195"/>
    <w:rsid w:val="00152BD3"/>
    <w:rsid w:val="00153784"/>
    <w:rsid w:val="001570C3"/>
    <w:rsid w:val="00166815"/>
    <w:rsid w:val="00183790"/>
    <w:rsid w:val="00196138"/>
    <w:rsid w:val="0019678A"/>
    <w:rsid w:val="001B7423"/>
    <w:rsid w:val="001C348C"/>
    <w:rsid w:val="001E27B9"/>
    <w:rsid w:val="001F5584"/>
    <w:rsid w:val="00265E6F"/>
    <w:rsid w:val="0027272E"/>
    <w:rsid w:val="00283B0E"/>
    <w:rsid w:val="002E54EB"/>
    <w:rsid w:val="003210CB"/>
    <w:rsid w:val="00330189"/>
    <w:rsid w:val="00342216"/>
    <w:rsid w:val="0035187B"/>
    <w:rsid w:val="003A0132"/>
    <w:rsid w:val="003D6B32"/>
    <w:rsid w:val="003E146E"/>
    <w:rsid w:val="003F4C1E"/>
    <w:rsid w:val="004068AE"/>
    <w:rsid w:val="004175F7"/>
    <w:rsid w:val="004407B6"/>
    <w:rsid w:val="00455AF2"/>
    <w:rsid w:val="00481968"/>
    <w:rsid w:val="00494233"/>
    <w:rsid w:val="004A5E31"/>
    <w:rsid w:val="004B4ED7"/>
    <w:rsid w:val="004C0B9A"/>
    <w:rsid w:val="005054A1"/>
    <w:rsid w:val="00506B32"/>
    <w:rsid w:val="0050715B"/>
    <w:rsid w:val="0055223C"/>
    <w:rsid w:val="005730EE"/>
    <w:rsid w:val="00576BD4"/>
    <w:rsid w:val="005A34A4"/>
    <w:rsid w:val="005B6DD5"/>
    <w:rsid w:val="005E4F75"/>
    <w:rsid w:val="00602355"/>
    <w:rsid w:val="00605DAA"/>
    <w:rsid w:val="0060614F"/>
    <w:rsid w:val="00611BC3"/>
    <w:rsid w:val="00622C07"/>
    <w:rsid w:val="006457AC"/>
    <w:rsid w:val="00652BED"/>
    <w:rsid w:val="00656A53"/>
    <w:rsid w:val="006718C6"/>
    <w:rsid w:val="00675B76"/>
    <w:rsid w:val="00683309"/>
    <w:rsid w:val="006956BD"/>
    <w:rsid w:val="006B664C"/>
    <w:rsid w:val="006E2643"/>
    <w:rsid w:val="006F3CFF"/>
    <w:rsid w:val="006F3F29"/>
    <w:rsid w:val="00703EE4"/>
    <w:rsid w:val="00714763"/>
    <w:rsid w:val="0071731B"/>
    <w:rsid w:val="007652CE"/>
    <w:rsid w:val="007908EA"/>
    <w:rsid w:val="0079643D"/>
    <w:rsid w:val="007C5722"/>
    <w:rsid w:val="007D287E"/>
    <w:rsid w:val="00812E16"/>
    <w:rsid w:val="0082385F"/>
    <w:rsid w:val="00855179"/>
    <w:rsid w:val="00886C23"/>
    <w:rsid w:val="008B23E0"/>
    <w:rsid w:val="00903FD2"/>
    <w:rsid w:val="00940D57"/>
    <w:rsid w:val="009617B1"/>
    <w:rsid w:val="0097631D"/>
    <w:rsid w:val="00982DB7"/>
    <w:rsid w:val="009956E8"/>
    <w:rsid w:val="009A7E61"/>
    <w:rsid w:val="009B20E8"/>
    <w:rsid w:val="009B3DA3"/>
    <w:rsid w:val="009C1156"/>
    <w:rsid w:val="009C1A19"/>
    <w:rsid w:val="009C5DF4"/>
    <w:rsid w:val="009C7D85"/>
    <w:rsid w:val="009D20AF"/>
    <w:rsid w:val="009E1899"/>
    <w:rsid w:val="009E3371"/>
    <w:rsid w:val="009E5EA4"/>
    <w:rsid w:val="009F28C3"/>
    <w:rsid w:val="00A26BCF"/>
    <w:rsid w:val="00A46A27"/>
    <w:rsid w:val="00A605D8"/>
    <w:rsid w:val="00AC50F8"/>
    <w:rsid w:val="00AD4EF0"/>
    <w:rsid w:val="00AF69D6"/>
    <w:rsid w:val="00B1573C"/>
    <w:rsid w:val="00B36660"/>
    <w:rsid w:val="00B8652B"/>
    <w:rsid w:val="00BD28DF"/>
    <w:rsid w:val="00C23CA5"/>
    <w:rsid w:val="00C4040B"/>
    <w:rsid w:val="00C44D97"/>
    <w:rsid w:val="00C563DB"/>
    <w:rsid w:val="00C56D36"/>
    <w:rsid w:val="00C65C3F"/>
    <w:rsid w:val="00C77AB8"/>
    <w:rsid w:val="00C93623"/>
    <w:rsid w:val="00CE163A"/>
    <w:rsid w:val="00D1587D"/>
    <w:rsid w:val="00D16FF8"/>
    <w:rsid w:val="00D43030"/>
    <w:rsid w:val="00D43FBC"/>
    <w:rsid w:val="00D80EBF"/>
    <w:rsid w:val="00DB54AA"/>
    <w:rsid w:val="00DE1EE8"/>
    <w:rsid w:val="00DE749A"/>
    <w:rsid w:val="00DF2ABE"/>
    <w:rsid w:val="00E0279F"/>
    <w:rsid w:val="00E12637"/>
    <w:rsid w:val="00E34A3C"/>
    <w:rsid w:val="00E9563F"/>
    <w:rsid w:val="00EB16A7"/>
    <w:rsid w:val="00EB6136"/>
    <w:rsid w:val="00ED6D89"/>
    <w:rsid w:val="00EE1339"/>
    <w:rsid w:val="00F524F6"/>
    <w:rsid w:val="00F63721"/>
    <w:rsid w:val="00F64EB3"/>
    <w:rsid w:val="00F65E87"/>
    <w:rsid w:val="00F8363C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D4BC0"/>
  <w15:chartTrackingRefBased/>
  <w15:docId w15:val="{C15AEBB2-E04B-4F06-8D7C-E21B484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aconcuadrcu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con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65C3F"/>
    <w:rPr>
      <w:color w:val="605E5C"/>
      <w:shd w:val="clear" w:color="auto" w:fill="E1DFDD"/>
    </w:rPr>
  </w:style>
  <w:style w:type="paragraph" w:customStyle="1" w:styleId="Default">
    <w:name w:val="Default"/>
    <w:rsid w:val="00BD28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Prueba%20con%20preguntas%20de%20desarrollo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EACC1-4972-6744-B546-A4FBC14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</Template>
  <TotalTime>5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Pastor Angulo</dc:creator>
  <cp:lastModifiedBy>Lidice Millán Gastélum</cp:lastModifiedBy>
  <cp:revision>4</cp:revision>
  <cp:lastPrinted>2022-08-26T15:47:00Z</cp:lastPrinted>
  <dcterms:created xsi:type="dcterms:W3CDTF">2022-08-26T15:48:00Z</dcterms:created>
  <dcterms:modified xsi:type="dcterms:W3CDTF">2022-08-26T15:51:00Z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