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A0E0" w14:textId="2482D670" w:rsidR="00B36660" w:rsidRDefault="00617380" w:rsidP="00F64EB3">
      <w:pPr>
        <w:jc w:val="center"/>
        <w:rPr>
          <w:rFonts w:ascii="Roboto Condensed" w:hAnsi="Roboto Condensed"/>
          <w:b/>
          <w:bCs/>
          <w:sz w:val="36"/>
          <w:szCs w:val="36"/>
        </w:rPr>
      </w:pPr>
      <w:r w:rsidRPr="00617380">
        <w:rPr>
          <w:rFonts w:ascii="Roboto Condensed" w:hAnsi="Roboto Condensed"/>
          <w:b/>
          <w:bCs/>
          <w:sz w:val="36"/>
          <w:szCs w:val="36"/>
        </w:rPr>
        <w:t>CARTA DE AUTORIZACIÓN DE USO DE IMAGEN</w:t>
      </w:r>
    </w:p>
    <w:p w14:paraId="2C555936" w14:textId="52E4B1B6" w:rsidR="00617380" w:rsidRPr="00617380" w:rsidRDefault="00617380" w:rsidP="00617380">
      <w:pPr>
        <w:jc w:val="both"/>
        <w:rPr>
          <w:rFonts w:ascii="Roboto Condensed" w:hAnsi="Roboto Condensed" w:cs="Arial"/>
          <w:bCs/>
          <w:lang w:val="es-MX"/>
        </w:rPr>
      </w:pPr>
      <w:r w:rsidRPr="00617380">
        <w:rPr>
          <w:rFonts w:ascii="Roboto Condensed" w:hAnsi="Roboto Condensed" w:cs="Arial"/>
          <w:bCs/>
          <w:lang w:val="es-MX"/>
        </w:rPr>
        <w:t xml:space="preserve">Por la presente, declaro que soy mayor de edad y que de conformidad con lo señalado en la Ley Federal del Derecho de Autor en sus artículos 86, 87 y 88, autorizo a la Dirección General de Servicio Social de la Universidad Autónoma de Sinaloa, para usar fotografías o videograbaciones que incluyan </w:t>
      </w:r>
      <w:r w:rsidR="00C51B3D" w:rsidRPr="00617380">
        <w:rPr>
          <w:rFonts w:ascii="Roboto Condensed" w:hAnsi="Roboto Condensed" w:cs="Arial"/>
          <w:bCs/>
          <w:lang w:val="es-MX"/>
        </w:rPr>
        <w:t>imágen</w:t>
      </w:r>
      <w:r w:rsidR="00C51B3D">
        <w:rPr>
          <w:rFonts w:ascii="Roboto Condensed" w:hAnsi="Roboto Condensed" w:cs="Arial"/>
          <w:bCs/>
          <w:lang w:val="es-MX"/>
        </w:rPr>
        <w:t>es</w:t>
      </w:r>
      <w:r w:rsidRPr="00617380">
        <w:rPr>
          <w:rFonts w:ascii="Roboto Condensed" w:hAnsi="Roboto Condensed" w:cs="Arial"/>
          <w:bCs/>
          <w:lang w:val="es-MX"/>
        </w:rPr>
        <w:t xml:space="preserve">, en carteles de difusión, redes sociales, informes mensuales, finales y demás material de apoyo que se consideren pertinentes para difusión y promoción del Programa: </w:t>
      </w:r>
      <w:r w:rsidRPr="00617380">
        <w:rPr>
          <w:rFonts w:ascii="Roboto Condensed" w:hAnsi="Roboto Condensed" w:cs="Arial"/>
          <w:b/>
          <w:lang w:val="es-MX"/>
        </w:rPr>
        <w:t>“</w:t>
      </w:r>
      <w:r w:rsidR="00027C1D">
        <w:rPr>
          <w:rFonts w:ascii="Roboto Condensed" w:hAnsi="Roboto Condensed" w:cs="Arial"/>
          <w:b/>
          <w:lang w:val="es-MX"/>
        </w:rPr>
        <w:t>NOMBRE DEL PROGRAMA</w:t>
      </w:r>
      <w:r w:rsidRPr="00617380">
        <w:rPr>
          <w:rFonts w:ascii="Roboto Condensed" w:hAnsi="Roboto Condensed" w:cs="Arial"/>
          <w:b/>
          <w:lang w:val="es-MX"/>
        </w:rPr>
        <w:t>”</w:t>
      </w:r>
      <w:r w:rsidRPr="00617380">
        <w:rPr>
          <w:rFonts w:ascii="Roboto Condensed" w:hAnsi="Roboto Condensed" w:cs="Arial"/>
          <w:bCs/>
          <w:lang w:val="es-MX"/>
        </w:rPr>
        <w:t xml:space="preserve">  y que se distribuyan en el país o en el extranjero por cualquier medio, ya sea impreso, electrónico u otro tipo. </w:t>
      </w:r>
    </w:p>
    <w:p w14:paraId="614C4614" w14:textId="77777777" w:rsidR="00617380" w:rsidRPr="00617380" w:rsidRDefault="00617380" w:rsidP="00617380">
      <w:pPr>
        <w:jc w:val="both"/>
        <w:rPr>
          <w:rFonts w:ascii="Roboto Condensed" w:hAnsi="Roboto Condensed" w:cs="Arial"/>
          <w:bCs/>
          <w:lang w:val="es-MX"/>
        </w:rPr>
      </w:pPr>
      <w:r w:rsidRPr="00617380">
        <w:rPr>
          <w:rFonts w:ascii="Roboto Condensed" w:hAnsi="Roboto Condensed" w:cs="Arial"/>
          <w:bCs/>
          <w:lang w:val="es-MX"/>
        </w:rPr>
        <w:t xml:space="preserve">Asimismo, autorizo el uso de mi nombre y cualquier comentario que yo pudiese haber hecho mientras se grababa el video y que tal comentario sea editado con los fines señalados. Manifiesto que renuncio a todo derecho de inspeccionar o aprobar las secuencias de videograbación o fotografía, expreso también que tengo conocimiento que estos datos pueden editarse, copiarse, exhibirse, publicarse y/o distribuirse, por lo que, renuncio a cualquier derecho, regalías u otra compensación resultante del uso de ellos, o relacionada con ella. </w:t>
      </w:r>
    </w:p>
    <w:p w14:paraId="27951B93" w14:textId="52A021E0" w:rsidR="00617380" w:rsidRDefault="00617380" w:rsidP="00617380">
      <w:pPr>
        <w:jc w:val="both"/>
        <w:rPr>
          <w:rFonts w:ascii="Roboto Condensed" w:hAnsi="Roboto Condensed" w:cs="Arial"/>
          <w:bCs/>
          <w:lang w:val="es-MX"/>
        </w:rPr>
      </w:pPr>
      <w:r w:rsidRPr="00617380">
        <w:rPr>
          <w:rFonts w:ascii="Roboto Condensed" w:hAnsi="Roboto Condensed" w:cs="Arial"/>
          <w:bCs/>
          <w:lang w:val="es-MX"/>
        </w:rPr>
        <w:t>Asimismo, de acuerdo con la Ley General de Protección de Datos Personales en Posesión de Sujetos Obligados, cuenta con mi autorización y consentimiento para todo lo antes mencionado, estableciendo que dicha información se utilizará única y exclusivamente para los fines antes señalados, durante el tiempo que sea adecuado y dicha autorización podrá ser restringida mediante un escrito dirigido a la Dirección General de Servicio Social de la Universidad Autónoma de Sinaloa.</w:t>
      </w:r>
    </w:p>
    <w:p w14:paraId="644077F2" w14:textId="5F473466" w:rsidR="001E1ADF" w:rsidRPr="00470E30" w:rsidRDefault="001E1ADF" w:rsidP="001E1ADF">
      <w:pPr>
        <w:jc w:val="center"/>
        <w:rPr>
          <w:rFonts w:ascii="Roboto Condensed" w:hAnsi="Roboto Condensed" w:cs="Arial"/>
          <w:b/>
          <w:lang w:val="es-MX"/>
        </w:rPr>
      </w:pPr>
      <w:r w:rsidRPr="00470E30">
        <w:rPr>
          <w:rFonts w:ascii="Roboto Condensed" w:hAnsi="Roboto Condensed" w:cs="Arial"/>
          <w:b/>
          <w:lang w:val="es-MX"/>
        </w:rPr>
        <w:t>FOTOGRAFÍA</w:t>
      </w:r>
      <w:r w:rsidR="00C95477" w:rsidRPr="00470E30">
        <w:rPr>
          <w:rFonts w:ascii="Roboto Condensed" w:hAnsi="Roboto Condensed" w:cs="Arial"/>
          <w:b/>
          <w:lang w:val="es-MX"/>
        </w:rPr>
        <w:t>(S)</w:t>
      </w:r>
      <w:r w:rsidRPr="00470E30">
        <w:rPr>
          <w:rFonts w:ascii="Roboto Condensed" w:hAnsi="Roboto Condensed" w:cs="Arial"/>
          <w:b/>
          <w:lang w:val="es-MX"/>
        </w:rPr>
        <w:t xml:space="preserve"> A AUOTIRZAR</w:t>
      </w:r>
    </w:p>
    <w:p w14:paraId="49B206AB" w14:textId="5A8F66F6" w:rsidR="00583012" w:rsidRPr="00470E30" w:rsidRDefault="009F4B7F" w:rsidP="001E1ADF">
      <w:pPr>
        <w:jc w:val="center"/>
        <w:rPr>
          <w:rFonts w:ascii="Roboto Condensed" w:hAnsi="Roboto Condensed" w:cs="Arial"/>
          <w:bCs/>
          <w:lang w:val="es-MX"/>
        </w:rPr>
      </w:pPr>
      <w:r w:rsidRPr="009F4B7F">
        <w:t xml:space="preserve"> </w:t>
      </w:r>
      <w:r w:rsidR="00470E30">
        <w:rPr>
          <w:noProof/>
        </w:rPr>
        <w:drawing>
          <wp:inline distT="0" distB="0" distL="0" distR="0" wp14:anchorId="719BECF9" wp14:editId="05DEFA75">
            <wp:extent cx="1338605" cy="1338605"/>
            <wp:effectExtent l="133350" t="114300" r="128270" b="166370"/>
            <wp:docPr id="19" name="Imagen 19" descr="Fondo blanco con paisaje de silueta de color con familia morena | Vector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ndo blanco con paisaje de silueta de color con familia morena | Vector 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20" cy="1352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70E30" w:rsidRPr="00470E30">
        <w:t xml:space="preserve"> </w:t>
      </w:r>
      <w:r w:rsidR="00470E30">
        <w:rPr>
          <w:noProof/>
        </w:rPr>
        <w:drawing>
          <wp:inline distT="0" distB="0" distL="0" distR="0" wp14:anchorId="390364B0" wp14:editId="0412E8DB">
            <wp:extent cx="1315059" cy="1315059"/>
            <wp:effectExtent l="133350" t="114300" r="152400" b="171450"/>
            <wp:docPr id="18" name="Imagen 18" descr="Fondo blanco con paisaje de silueta de color con mamá y niños blonded | 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ndo blanco con paisaje de silueta de color con mamá y niños blonded |  Vec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93" cy="13293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70E30" w:rsidRPr="00470E30">
        <w:t xml:space="preserve"> </w:t>
      </w:r>
      <w:r w:rsidR="00470E30">
        <w:rPr>
          <w:noProof/>
        </w:rPr>
        <w:drawing>
          <wp:inline distT="0" distB="0" distL="0" distR="0" wp14:anchorId="4A6DC548" wp14:editId="79CADD19">
            <wp:extent cx="1326794" cy="1346591"/>
            <wp:effectExtent l="133350" t="114300" r="121285" b="158750"/>
            <wp:docPr id="17" name="Imagen 17" descr="Fondo blanco con paisaje de silueta de color con pareja de ancianos  abrazad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ndo blanco con paisaje de silueta de color con pareja de ancianos  abrazado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3551" r="2103" b="944"/>
                    <a:stretch/>
                  </pic:blipFill>
                  <pic:spPr bwMode="auto">
                    <a:xfrm>
                      <a:off x="0" y="0"/>
                      <a:ext cx="1347310" cy="1367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2D818" w14:textId="0185A0F4" w:rsidR="001E1ADF" w:rsidRDefault="00C51B3D" w:rsidP="00C51B3D">
      <w:pPr>
        <w:jc w:val="center"/>
        <w:rPr>
          <w:rFonts w:ascii="Roboto Condensed" w:hAnsi="Roboto Condensed" w:cs="Arial"/>
          <w:bCs/>
          <w:lang w:val="es-MX"/>
        </w:rPr>
      </w:pPr>
      <w:r>
        <w:rPr>
          <w:rFonts w:ascii="Roboto Condensed" w:hAnsi="Roboto Condensed" w:cs="Arial"/>
          <w:bCs/>
          <w:sz w:val="20"/>
          <w:szCs w:val="20"/>
        </w:rPr>
        <w:t>Dar clic derecho a la imagen en</w:t>
      </w:r>
      <w:r w:rsidR="00B373BF">
        <w:rPr>
          <w:rFonts w:ascii="Roboto Condensed" w:hAnsi="Roboto Condensed" w:cs="Arial"/>
          <w:bCs/>
          <w:sz w:val="20"/>
          <w:szCs w:val="20"/>
        </w:rPr>
        <w:t xml:space="preserve"> el submenú “</w:t>
      </w:r>
      <w:r>
        <w:rPr>
          <w:rFonts w:ascii="Roboto Condensed" w:hAnsi="Roboto Condensed" w:cs="Arial"/>
          <w:bCs/>
          <w:sz w:val="20"/>
          <w:szCs w:val="20"/>
        </w:rPr>
        <w:t>cambiar imagen</w:t>
      </w:r>
      <w:r w:rsidR="00B373BF">
        <w:rPr>
          <w:rFonts w:ascii="Roboto Condensed" w:hAnsi="Roboto Condensed" w:cs="Arial"/>
          <w:bCs/>
          <w:sz w:val="20"/>
          <w:szCs w:val="20"/>
        </w:rPr>
        <w:t>”</w:t>
      </w:r>
      <w:r>
        <w:rPr>
          <w:rFonts w:ascii="Roboto Condensed" w:hAnsi="Roboto Condensed" w:cs="Arial"/>
          <w:bCs/>
          <w:sz w:val="20"/>
          <w:szCs w:val="20"/>
        </w:rPr>
        <w:t xml:space="preserve"> para sustituir por la original.</w:t>
      </w: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2524"/>
        <w:gridCol w:w="2542"/>
        <w:gridCol w:w="3802"/>
      </w:tblGrid>
      <w:tr w:rsidR="00BB292C" w:rsidRPr="00E34A3C" w14:paraId="69E4CE3B" w14:textId="001E186C" w:rsidTr="00FD4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3"/>
            <w:vAlign w:val="center"/>
          </w:tcPr>
          <w:p w14:paraId="1D9B8762" w14:textId="3731042F" w:rsidR="00BB292C" w:rsidRPr="00E34A3C" w:rsidRDefault="00BB292C" w:rsidP="00AD4EF0">
            <w:pPr>
              <w:jc w:val="center"/>
              <w:rPr>
                <w:rFonts w:ascii="Roboto Condensed" w:hAnsi="Roboto Condensed" w:cs="Arial"/>
              </w:rPr>
            </w:pPr>
            <w:r w:rsidRPr="00E34A3C">
              <w:rPr>
                <w:rFonts w:ascii="Roboto Condensed" w:hAnsi="Roboto Condensed" w:cs="Arial"/>
                <w:bCs w:val="0"/>
              </w:rPr>
              <w:t>Datos de</w:t>
            </w:r>
            <w:r>
              <w:rPr>
                <w:rFonts w:ascii="Roboto Condensed" w:hAnsi="Roboto Condensed" w:cs="Arial"/>
                <w:bCs w:val="0"/>
              </w:rPr>
              <w:t xml:space="preserve"> </w:t>
            </w:r>
            <w:r w:rsidRPr="00E34A3C">
              <w:rPr>
                <w:rFonts w:ascii="Roboto Condensed" w:hAnsi="Roboto Condensed" w:cs="Arial"/>
                <w:bCs w:val="0"/>
              </w:rPr>
              <w:t>l</w:t>
            </w:r>
            <w:r>
              <w:rPr>
                <w:rFonts w:ascii="Roboto Condensed" w:hAnsi="Roboto Condensed" w:cs="Arial"/>
                <w:bCs w:val="0"/>
              </w:rPr>
              <w:t>a persona que autoriza</w:t>
            </w:r>
            <w:r w:rsidRPr="00E34A3C">
              <w:rPr>
                <w:rFonts w:ascii="Roboto Condensed" w:hAnsi="Roboto Condensed" w:cs="Arial"/>
                <w:bCs w:val="0"/>
              </w:rPr>
              <w:t xml:space="preserve"> </w:t>
            </w:r>
            <w:r>
              <w:rPr>
                <w:rFonts w:ascii="Roboto Condensed" w:hAnsi="Roboto Condensed" w:cs="Arial"/>
                <w:bCs w:val="0"/>
              </w:rPr>
              <w:t>las imágenes:</w:t>
            </w:r>
          </w:p>
        </w:tc>
      </w:tr>
      <w:tr w:rsidR="00BB292C" w:rsidRPr="00E34A3C" w14:paraId="45566B3A" w14:textId="72A56B27" w:rsidTr="00BB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6751B9EB" w14:textId="084D1E0A" w:rsidR="00BB292C" w:rsidRPr="001E1ADF" w:rsidRDefault="00BB292C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1E1ADF">
              <w:rPr>
                <w:rFonts w:ascii="Roboto Condensed" w:hAnsi="Roboto Condensed" w:cs="Arial"/>
                <w:bCs w:val="0"/>
                <w:sz w:val="20"/>
                <w:szCs w:val="20"/>
              </w:rPr>
              <w:t>Nombre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(Nombres Apellido Paterno Apellido Materno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)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802" w:type="dxa"/>
            <w:vMerge w:val="restart"/>
            <w:shd w:val="clear" w:color="auto" w:fill="auto"/>
            <w:vAlign w:val="center"/>
          </w:tcPr>
          <w:p w14:paraId="1C4C21D8" w14:textId="77777777" w:rsidR="00BB292C" w:rsidRDefault="00BB292C" w:rsidP="00BB2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>
              <w:rPr>
                <w:rFonts w:ascii="Roboto Condensed" w:hAnsi="Roboto Condensed" w:cs="Arial"/>
                <w:bCs/>
                <w:noProof/>
                <w:sz w:val="20"/>
                <w:szCs w:val="20"/>
              </w:rPr>
              <w:drawing>
                <wp:inline distT="0" distB="0" distL="0" distR="0" wp14:anchorId="36F1234F" wp14:editId="6A30BD8E">
                  <wp:extent cx="1502387" cy="936346"/>
                  <wp:effectExtent l="0" t="0" r="317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99" cy="94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CBA5E" w14:textId="650BA34D" w:rsidR="00BB292C" w:rsidRPr="001E1ADF" w:rsidRDefault="00BB292C" w:rsidP="00BB2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 w:rsidRPr="00BB292C">
              <w:rPr>
                <w:rFonts w:ascii="Roboto Condensed" w:hAnsi="Roboto Condensed" w:cs="Arial"/>
                <w:bCs/>
                <w:sz w:val="16"/>
                <w:szCs w:val="16"/>
              </w:rPr>
              <w:t>Dar clic derecho a la imagen en (cambiar imagen)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br/>
            </w:r>
            <w:r w:rsidRPr="00BB292C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para sustituir por la original.</w:t>
            </w:r>
          </w:p>
        </w:tc>
      </w:tr>
      <w:tr w:rsidR="00BB292C" w:rsidRPr="00E34A3C" w14:paraId="5B7B8ED2" w14:textId="36568416" w:rsidTr="00BB2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66A98418" w14:textId="77777777" w:rsidR="00BB292C" w:rsidRDefault="00BB292C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3491E143" w14:textId="6AE4CD6B" w:rsidR="00BB292C" w:rsidRPr="00E34A3C" w:rsidRDefault="00BB292C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301614F6" w14:textId="77777777" w:rsidR="00BB292C" w:rsidRPr="00E34A3C" w:rsidRDefault="00BB292C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BB292C" w:rsidRPr="00E34A3C" w14:paraId="0E648FD3" w14:textId="5A2EFA75" w:rsidTr="00BB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0DD3B8C8" w14:textId="3DBE9160" w:rsidR="00BB292C" w:rsidRPr="001E1ADF" w:rsidRDefault="00BB292C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1E1ADF">
              <w:rPr>
                <w:rFonts w:ascii="Roboto Condensed" w:hAnsi="Roboto Condensed" w:cs="Arial"/>
                <w:bCs w:val="0"/>
                <w:sz w:val="20"/>
                <w:szCs w:val="20"/>
              </w:rPr>
              <w:t>Dirección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(Calle, Número, Colonia,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Ciudad, Municipio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CP):</w:t>
            </w:r>
          </w:p>
        </w:tc>
        <w:tc>
          <w:tcPr>
            <w:tcW w:w="3802" w:type="dxa"/>
            <w:vMerge/>
            <w:shd w:val="clear" w:color="auto" w:fill="auto"/>
          </w:tcPr>
          <w:p w14:paraId="574B3338" w14:textId="77777777" w:rsidR="00BB292C" w:rsidRPr="001E1ADF" w:rsidRDefault="00BB292C" w:rsidP="00F64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BB292C" w:rsidRPr="00E34A3C" w14:paraId="27E53FE6" w14:textId="7AF8C794" w:rsidTr="00BB2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047698DF" w14:textId="77777777" w:rsidR="00BB292C" w:rsidRDefault="00BB292C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4A93EC83" w14:textId="6417E9F0" w:rsidR="00BB292C" w:rsidRPr="00E34A3C" w:rsidRDefault="00BB292C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350D699C" w14:textId="77777777" w:rsidR="00BB292C" w:rsidRDefault="00BB292C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</w:tr>
      <w:tr w:rsidR="00BB292C" w:rsidRPr="00E34A3C" w14:paraId="7D4EA7A8" w14:textId="5E994E6D" w:rsidTr="00BB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0D11A05" w14:textId="5476706A" w:rsidR="00BB292C" w:rsidRPr="000C1E62" w:rsidRDefault="00BB292C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Correo Electrónico:</w:t>
            </w:r>
          </w:p>
        </w:tc>
        <w:tc>
          <w:tcPr>
            <w:tcW w:w="2542" w:type="dxa"/>
          </w:tcPr>
          <w:p w14:paraId="10E005E4" w14:textId="6D6BEB2C" w:rsidR="00BB292C" w:rsidRPr="000C1E62" w:rsidRDefault="00BB292C" w:rsidP="00F64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Teléfono(s):</w:t>
            </w:r>
          </w:p>
        </w:tc>
        <w:tc>
          <w:tcPr>
            <w:tcW w:w="3802" w:type="dxa"/>
            <w:vMerge/>
            <w:shd w:val="clear" w:color="auto" w:fill="auto"/>
          </w:tcPr>
          <w:p w14:paraId="3A6293C0" w14:textId="77777777" w:rsidR="00BB292C" w:rsidRPr="000C1E62" w:rsidRDefault="00BB292C" w:rsidP="00F64E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</w:tr>
      <w:tr w:rsidR="00BB292C" w:rsidRPr="00E34A3C" w14:paraId="168DA372" w14:textId="72CAF2A8" w:rsidTr="00BB2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2939F95" w14:textId="77777777" w:rsidR="00BB292C" w:rsidRDefault="00BB292C" w:rsidP="00F64EB3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  <w:p w14:paraId="4D82E233" w14:textId="103D813C" w:rsidR="00BB292C" w:rsidRPr="00E34A3C" w:rsidRDefault="00BB292C" w:rsidP="00F64EB3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12C9645" w14:textId="2FD16348" w:rsidR="00BB292C" w:rsidRPr="00E34A3C" w:rsidRDefault="00BB292C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6ECC02ED" w14:textId="77777777" w:rsidR="00BB292C" w:rsidRPr="00E34A3C" w:rsidRDefault="00BB292C" w:rsidP="00F64E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</w:tbl>
    <w:p w14:paraId="163A9ED8" w14:textId="2156E449" w:rsidR="00F64EB3" w:rsidRDefault="00F64EB3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p w14:paraId="1D808470" w14:textId="07F6EEA9" w:rsidR="00BB292C" w:rsidRDefault="00BB292C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p w14:paraId="272E8C02" w14:textId="3FBDEE8F" w:rsidR="008816A2" w:rsidRDefault="008816A2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p w14:paraId="7475C8E0" w14:textId="65A82CEA" w:rsidR="008816A2" w:rsidRDefault="008816A2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p w14:paraId="7FCFEA71" w14:textId="6661DE4B" w:rsidR="008816A2" w:rsidRDefault="008816A2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p w14:paraId="5399DD27" w14:textId="77777777" w:rsidR="008816A2" w:rsidRPr="00E34A3C" w:rsidRDefault="008816A2" w:rsidP="00AD4EF0">
      <w:pPr>
        <w:jc w:val="both"/>
        <w:rPr>
          <w:rFonts w:ascii="Roboto Condensed" w:hAnsi="Roboto Condensed"/>
          <w:noProof/>
          <w:sz w:val="2"/>
          <w:szCs w:val="2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2524"/>
        <w:gridCol w:w="2542"/>
        <w:gridCol w:w="3802"/>
      </w:tblGrid>
      <w:tr w:rsidR="00C95477" w:rsidRPr="00E34A3C" w14:paraId="04A3F167" w14:textId="360E0DDD" w:rsidTr="00C95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  <w:vAlign w:val="center"/>
          </w:tcPr>
          <w:p w14:paraId="23977659" w14:textId="689D800F" w:rsidR="00C95477" w:rsidRPr="00E34A3C" w:rsidRDefault="00C95477" w:rsidP="008803EB">
            <w:pPr>
              <w:rPr>
                <w:rFonts w:ascii="Roboto Condensed" w:hAnsi="Roboto Condensed" w:cs="Arial"/>
                <w:bCs w:val="0"/>
              </w:rPr>
            </w:pPr>
            <w:r w:rsidRPr="00E34A3C">
              <w:rPr>
                <w:rFonts w:ascii="Roboto Condensed" w:hAnsi="Roboto Condensed" w:cs="Arial"/>
                <w:bCs w:val="0"/>
              </w:rPr>
              <w:t xml:space="preserve">Datos </w:t>
            </w:r>
            <w:r>
              <w:rPr>
                <w:rFonts w:ascii="Roboto Condensed" w:hAnsi="Roboto Condensed" w:cs="Arial"/>
                <w:bCs w:val="0"/>
              </w:rPr>
              <w:t>del Testigo:</w:t>
            </w:r>
            <w:r>
              <w:rPr>
                <w:rFonts w:ascii="Roboto Condensed" w:hAnsi="Roboto Condensed" w:cs="Arial"/>
                <w:bCs w:val="0"/>
              </w:rPr>
              <w:t xml:space="preserve"> </w:t>
            </w:r>
            <w:r w:rsidRPr="00E34A3C">
              <w:rPr>
                <w:rFonts w:ascii="Roboto Condensed" w:hAnsi="Roboto Condensed" w:cs="Arial"/>
                <w:bCs w:val="0"/>
              </w:rPr>
              <w:br/>
            </w:r>
          </w:p>
        </w:tc>
        <w:tc>
          <w:tcPr>
            <w:tcW w:w="3802" w:type="dxa"/>
          </w:tcPr>
          <w:p w14:paraId="5436A9C8" w14:textId="77777777" w:rsidR="00C95477" w:rsidRPr="00E34A3C" w:rsidRDefault="00C95477" w:rsidP="00455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</w:rPr>
            </w:pPr>
          </w:p>
        </w:tc>
      </w:tr>
      <w:tr w:rsidR="00BB292C" w:rsidRPr="00E34A3C" w14:paraId="1E4F5369" w14:textId="501C36F8" w:rsidTr="00BB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2070B152" w14:textId="32AF181A" w:rsidR="00BB292C" w:rsidRPr="000C1E62" w:rsidRDefault="00BB292C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1E1ADF">
              <w:rPr>
                <w:rFonts w:ascii="Roboto Condensed" w:hAnsi="Roboto Condensed" w:cs="Arial"/>
                <w:bCs w:val="0"/>
                <w:sz w:val="20"/>
                <w:szCs w:val="20"/>
              </w:rPr>
              <w:t>Nombre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(Nombres Apellido Paterno Apellido Materno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)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802" w:type="dxa"/>
            <w:vMerge w:val="restart"/>
            <w:shd w:val="clear" w:color="auto" w:fill="auto"/>
            <w:vAlign w:val="center"/>
          </w:tcPr>
          <w:p w14:paraId="4D1D9675" w14:textId="77777777" w:rsidR="00BB292C" w:rsidRDefault="00BB292C" w:rsidP="00C95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>
              <w:rPr>
                <w:rFonts w:ascii="Roboto Condensed" w:hAnsi="Roboto Condensed" w:cs="Arial"/>
                <w:bCs/>
                <w:noProof/>
                <w:sz w:val="20"/>
                <w:szCs w:val="20"/>
              </w:rPr>
              <w:drawing>
                <wp:inline distT="0" distB="0" distL="0" distR="0" wp14:anchorId="4D1E59B0" wp14:editId="39905143">
                  <wp:extent cx="1492301" cy="93006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11" cy="93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5B5B6" w14:textId="7CD05055" w:rsidR="00BB292C" w:rsidRPr="001E1ADF" w:rsidRDefault="00BB292C" w:rsidP="00C95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 w:rsidRPr="00BB292C">
              <w:rPr>
                <w:rFonts w:ascii="Roboto Condensed" w:hAnsi="Roboto Condensed" w:cs="Arial"/>
                <w:bCs/>
                <w:sz w:val="16"/>
                <w:szCs w:val="16"/>
              </w:rPr>
              <w:t>Dar clic derecho a la imagen en (cambiar imagen)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br/>
            </w:r>
            <w:r w:rsidRPr="00BB292C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para sustituir por la original.</w:t>
            </w:r>
          </w:p>
        </w:tc>
      </w:tr>
      <w:tr w:rsidR="00BB292C" w:rsidRPr="00E34A3C" w14:paraId="582907AA" w14:textId="6FC8FD5A" w:rsidTr="00C95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717C7C93" w14:textId="77777777" w:rsidR="00BB292C" w:rsidRDefault="00BB292C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763486EC" w14:textId="145DE73B" w:rsidR="00BB292C" w:rsidRPr="00E34A3C" w:rsidRDefault="00BB292C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0CAC57AA" w14:textId="77777777" w:rsidR="00BB292C" w:rsidRPr="00E34A3C" w:rsidRDefault="00BB292C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BB292C" w:rsidRPr="00E34A3C" w14:paraId="66474848" w14:textId="4AABD2DF" w:rsidTr="00C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3917EF62" w14:textId="5DC38F6A" w:rsidR="00BB292C" w:rsidRPr="000C1E62" w:rsidRDefault="00BB292C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1E1ADF">
              <w:rPr>
                <w:rFonts w:ascii="Roboto Condensed" w:hAnsi="Roboto Condensed" w:cs="Arial"/>
                <w:bCs w:val="0"/>
                <w:sz w:val="20"/>
                <w:szCs w:val="20"/>
              </w:rPr>
              <w:t>Dirección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(Calle, Número, Colonia,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Ciudad, Municipio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CP):</w:t>
            </w:r>
          </w:p>
        </w:tc>
        <w:tc>
          <w:tcPr>
            <w:tcW w:w="3802" w:type="dxa"/>
            <w:vMerge/>
            <w:shd w:val="clear" w:color="auto" w:fill="auto"/>
          </w:tcPr>
          <w:p w14:paraId="3CC5A51B" w14:textId="77777777" w:rsidR="00BB292C" w:rsidRPr="001E1ADF" w:rsidRDefault="00BB292C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BB292C" w:rsidRPr="00E34A3C" w14:paraId="1BBD0B44" w14:textId="055BCC76" w:rsidTr="00C95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402D6F57" w14:textId="77777777" w:rsidR="00BB292C" w:rsidRDefault="00BB292C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206D4A03" w14:textId="5EA6CDAE" w:rsidR="00BB292C" w:rsidRPr="00E34A3C" w:rsidRDefault="00BB292C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2DBF8191" w14:textId="77777777" w:rsidR="00BB292C" w:rsidRPr="00E34A3C" w:rsidRDefault="00BB292C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BB292C" w:rsidRPr="00E34A3C" w14:paraId="61CDF5BB" w14:textId="26DA6215" w:rsidTr="00C95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E65EFB1" w14:textId="77777777" w:rsidR="00BB292C" w:rsidRPr="000C1E62" w:rsidRDefault="00BB292C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Correo Electrónico:</w:t>
            </w:r>
          </w:p>
        </w:tc>
        <w:tc>
          <w:tcPr>
            <w:tcW w:w="2542" w:type="dxa"/>
          </w:tcPr>
          <w:p w14:paraId="67A937C9" w14:textId="77777777" w:rsidR="00BB292C" w:rsidRPr="000C1E62" w:rsidRDefault="00BB292C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Teléfono(s):</w:t>
            </w:r>
          </w:p>
        </w:tc>
        <w:tc>
          <w:tcPr>
            <w:tcW w:w="3802" w:type="dxa"/>
            <w:vMerge/>
            <w:shd w:val="clear" w:color="auto" w:fill="auto"/>
          </w:tcPr>
          <w:p w14:paraId="22F18145" w14:textId="77777777" w:rsidR="00BB292C" w:rsidRPr="000C1E62" w:rsidRDefault="00BB292C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</w:tr>
      <w:tr w:rsidR="00BB292C" w:rsidRPr="00E34A3C" w14:paraId="05CAF189" w14:textId="25F8EC0A" w:rsidTr="00C95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FEBF629" w14:textId="77777777" w:rsidR="00BB292C" w:rsidRDefault="00BB292C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  <w:p w14:paraId="2F96C7E0" w14:textId="4FC411CE" w:rsidR="00BB292C" w:rsidRPr="00E34A3C" w:rsidRDefault="00BB292C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67EB3F7" w14:textId="77777777" w:rsidR="00BB292C" w:rsidRPr="00E34A3C" w:rsidRDefault="00BB292C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  <w:tc>
          <w:tcPr>
            <w:tcW w:w="3802" w:type="dxa"/>
            <w:vMerge/>
          </w:tcPr>
          <w:p w14:paraId="59840968" w14:textId="77777777" w:rsidR="00BB292C" w:rsidRPr="00E34A3C" w:rsidRDefault="00BB292C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</w:tbl>
    <w:p w14:paraId="3CECA50B" w14:textId="789F33D0" w:rsidR="00342216" w:rsidRDefault="00342216" w:rsidP="00617380">
      <w:pPr>
        <w:rPr>
          <w:rFonts w:ascii="Roboto Condensed" w:hAnsi="Roboto Condensed" w:cs="Arial"/>
          <w:bCs/>
          <w:lang w:val="es-MX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2524"/>
        <w:gridCol w:w="2542"/>
        <w:gridCol w:w="3802"/>
      </w:tblGrid>
      <w:tr w:rsidR="008803EB" w:rsidRPr="00E34A3C" w14:paraId="49891A34" w14:textId="77777777" w:rsidTr="0045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  <w:vAlign w:val="center"/>
          </w:tcPr>
          <w:p w14:paraId="71D3DFA7" w14:textId="6E0F1951" w:rsidR="008803EB" w:rsidRPr="00E34A3C" w:rsidRDefault="008803EB" w:rsidP="008803EB">
            <w:pPr>
              <w:rPr>
                <w:rFonts w:ascii="Roboto Condensed" w:hAnsi="Roboto Condensed" w:cs="Arial"/>
                <w:bCs w:val="0"/>
              </w:rPr>
            </w:pPr>
            <w:r>
              <w:rPr>
                <w:rFonts w:ascii="Roboto Condensed" w:hAnsi="Roboto Condensed" w:cs="Arial"/>
                <w:bCs w:val="0"/>
              </w:rPr>
              <w:t>Datos del Brigadista que solicita la evidencia:</w:t>
            </w:r>
            <w:r>
              <w:rPr>
                <w:rFonts w:ascii="Roboto Condensed" w:hAnsi="Roboto Condensed" w:cs="Arial"/>
                <w:bCs w:val="0"/>
              </w:rPr>
              <w:t xml:space="preserve"> </w:t>
            </w:r>
            <w:r w:rsidRPr="00E34A3C">
              <w:rPr>
                <w:rFonts w:ascii="Roboto Condensed" w:hAnsi="Roboto Condensed" w:cs="Arial"/>
                <w:bCs w:val="0"/>
              </w:rPr>
              <w:br/>
            </w:r>
          </w:p>
        </w:tc>
        <w:tc>
          <w:tcPr>
            <w:tcW w:w="3802" w:type="dxa"/>
          </w:tcPr>
          <w:p w14:paraId="68380E4A" w14:textId="77777777" w:rsidR="008803EB" w:rsidRPr="00E34A3C" w:rsidRDefault="008803EB" w:rsidP="00455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</w:rPr>
            </w:pPr>
          </w:p>
        </w:tc>
      </w:tr>
      <w:tr w:rsidR="008803EB" w:rsidRPr="00E34A3C" w14:paraId="11E1F6AD" w14:textId="77777777" w:rsidTr="004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2BBF1741" w14:textId="77777777" w:rsidR="008803EB" w:rsidRPr="000C1E62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 w:rsidRPr="001E1ADF">
              <w:rPr>
                <w:rFonts w:ascii="Roboto Condensed" w:hAnsi="Roboto Condensed" w:cs="Arial"/>
                <w:bCs w:val="0"/>
                <w:sz w:val="20"/>
                <w:szCs w:val="20"/>
              </w:rPr>
              <w:t>Nombre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 xml:space="preserve"> (Nombres Apellido Paterno Apellido Materno</w:t>
            </w:r>
            <w:r>
              <w:rPr>
                <w:rFonts w:ascii="Roboto Condensed" w:hAnsi="Roboto Condensed" w:cs="Arial"/>
                <w:b w:val="0"/>
                <w:sz w:val="20"/>
                <w:szCs w:val="20"/>
              </w:rPr>
              <w:t>)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802" w:type="dxa"/>
            <w:vMerge w:val="restart"/>
            <w:shd w:val="clear" w:color="auto" w:fill="auto"/>
            <w:vAlign w:val="center"/>
          </w:tcPr>
          <w:p w14:paraId="5CEBF4B3" w14:textId="77777777" w:rsidR="008803EB" w:rsidRDefault="008803EB" w:rsidP="004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>
              <w:rPr>
                <w:rFonts w:ascii="Roboto Condensed" w:hAnsi="Roboto Condensed" w:cs="Arial"/>
                <w:bCs/>
                <w:noProof/>
                <w:sz w:val="20"/>
                <w:szCs w:val="20"/>
              </w:rPr>
              <w:drawing>
                <wp:inline distT="0" distB="0" distL="0" distR="0" wp14:anchorId="294AD3EA" wp14:editId="36B08D47">
                  <wp:extent cx="1492301" cy="930060"/>
                  <wp:effectExtent l="0" t="0" r="0" b="3810"/>
                  <wp:docPr id="21" name="Imagen 2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11" cy="93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759EE" w14:textId="77777777" w:rsidR="008803EB" w:rsidRPr="001E1ADF" w:rsidRDefault="008803EB" w:rsidP="0045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  <w:r w:rsidRPr="00BB292C">
              <w:rPr>
                <w:rFonts w:ascii="Roboto Condensed" w:hAnsi="Roboto Condensed" w:cs="Arial"/>
                <w:bCs/>
                <w:sz w:val="16"/>
                <w:szCs w:val="16"/>
              </w:rPr>
              <w:t>Dar clic derecho a la imagen en (cambiar imagen)</w:t>
            </w:r>
            <w:r>
              <w:rPr>
                <w:rFonts w:ascii="Roboto Condensed" w:hAnsi="Roboto Condensed" w:cs="Arial"/>
                <w:bCs/>
                <w:sz w:val="16"/>
                <w:szCs w:val="16"/>
              </w:rPr>
              <w:br/>
            </w:r>
            <w:r w:rsidRPr="00BB292C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 para sustituir por la original.</w:t>
            </w:r>
          </w:p>
        </w:tc>
      </w:tr>
      <w:tr w:rsidR="008803EB" w:rsidRPr="00E34A3C" w14:paraId="468E7A35" w14:textId="77777777" w:rsidTr="00455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24C0FDF3" w14:textId="77777777" w:rsidR="008803EB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1ADB2879" w14:textId="77777777" w:rsidR="008803EB" w:rsidRPr="00E34A3C" w:rsidRDefault="008803EB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64AC7196" w14:textId="77777777" w:rsidR="008803EB" w:rsidRPr="00E34A3C" w:rsidRDefault="008803EB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8803EB" w:rsidRPr="00E34A3C" w14:paraId="1B68ABCB" w14:textId="77777777" w:rsidTr="004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49FEA9F8" w14:textId="77777777" w:rsidR="008803EB" w:rsidRPr="000C1E62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bookmarkStart w:id="0" w:name="_Hlk112409721"/>
            <w:r>
              <w:rPr>
                <w:rFonts w:ascii="Roboto Condensed" w:hAnsi="Roboto Condensed" w:cs="Arial"/>
                <w:bCs w:val="0"/>
                <w:sz w:val="20"/>
                <w:szCs w:val="20"/>
              </w:rPr>
              <w:t>Proyecto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802" w:type="dxa"/>
            <w:vMerge/>
            <w:shd w:val="clear" w:color="auto" w:fill="auto"/>
          </w:tcPr>
          <w:p w14:paraId="49CB682F" w14:textId="77777777" w:rsidR="008803EB" w:rsidRPr="001E1ADF" w:rsidRDefault="008803EB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8803EB" w:rsidRPr="00E34A3C" w14:paraId="3D2F0134" w14:textId="77777777" w:rsidTr="00455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1993409F" w14:textId="77777777" w:rsidR="008803EB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4122DE3E" w14:textId="77777777" w:rsidR="008803EB" w:rsidRPr="00E34A3C" w:rsidRDefault="008803EB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71B4B920" w14:textId="77777777" w:rsidR="008803EB" w:rsidRPr="00E34A3C" w:rsidRDefault="008803EB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8803EB" w:rsidRPr="00E34A3C" w14:paraId="6F068D94" w14:textId="77777777" w:rsidTr="004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62F3209D" w14:textId="767009FA" w:rsidR="008803EB" w:rsidRPr="000C1E62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  <w:r>
              <w:rPr>
                <w:rFonts w:ascii="Roboto Condensed" w:hAnsi="Roboto Condensed" w:cs="Arial"/>
                <w:sz w:val="20"/>
                <w:szCs w:val="20"/>
              </w:rPr>
              <w:t>Ciclo y Periodo de Servicio Social</w:t>
            </w:r>
            <w:r w:rsidRPr="001E1ADF">
              <w:rPr>
                <w:rFonts w:ascii="Roboto Condensed" w:hAnsi="Roboto Condensed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3802" w:type="dxa"/>
            <w:vMerge/>
            <w:shd w:val="clear" w:color="auto" w:fill="auto"/>
          </w:tcPr>
          <w:p w14:paraId="24370D50" w14:textId="77777777" w:rsidR="008803EB" w:rsidRPr="001E1ADF" w:rsidRDefault="008803EB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tr w:rsidR="008803EB" w:rsidRPr="00E34A3C" w14:paraId="21C210BE" w14:textId="77777777" w:rsidTr="00455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6" w:type="dxa"/>
            <w:gridSpan w:val="2"/>
          </w:tcPr>
          <w:p w14:paraId="69724699" w14:textId="77777777" w:rsidR="008803EB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  <w:p w14:paraId="600B41B5" w14:textId="77777777" w:rsidR="008803EB" w:rsidRPr="00E34A3C" w:rsidRDefault="008803EB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14:paraId="2AE4ACB3" w14:textId="77777777" w:rsidR="008803EB" w:rsidRPr="00E34A3C" w:rsidRDefault="008803EB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  <w:bookmarkEnd w:id="0"/>
      <w:tr w:rsidR="008803EB" w:rsidRPr="00E34A3C" w14:paraId="52BA191F" w14:textId="77777777" w:rsidTr="0045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2D0907F7" w14:textId="77777777" w:rsidR="008803EB" w:rsidRPr="000C1E62" w:rsidRDefault="008803EB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Cs w:val="0"/>
                <w:sz w:val="20"/>
                <w:szCs w:val="20"/>
              </w:rPr>
              <w:t>Correo Electrónico:</w:t>
            </w:r>
          </w:p>
        </w:tc>
        <w:tc>
          <w:tcPr>
            <w:tcW w:w="2542" w:type="dxa"/>
          </w:tcPr>
          <w:p w14:paraId="4E835862" w14:textId="77777777" w:rsidR="008803EB" w:rsidRPr="000C1E62" w:rsidRDefault="008803EB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0C1E62">
              <w:rPr>
                <w:rFonts w:ascii="Roboto Condensed" w:hAnsi="Roboto Condensed" w:cs="Arial"/>
                <w:b/>
                <w:sz w:val="20"/>
                <w:szCs w:val="20"/>
              </w:rPr>
              <w:t>Teléfono(s):</w:t>
            </w:r>
          </w:p>
        </w:tc>
        <w:tc>
          <w:tcPr>
            <w:tcW w:w="3802" w:type="dxa"/>
            <w:vMerge/>
            <w:shd w:val="clear" w:color="auto" w:fill="auto"/>
          </w:tcPr>
          <w:p w14:paraId="1FE296A6" w14:textId="77777777" w:rsidR="008803EB" w:rsidRPr="000C1E62" w:rsidRDefault="008803EB" w:rsidP="00455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</w:tr>
      <w:tr w:rsidR="008803EB" w:rsidRPr="00E34A3C" w14:paraId="2DC2E7FE" w14:textId="77777777" w:rsidTr="00455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862AAA7" w14:textId="77777777" w:rsidR="008803EB" w:rsidRDefault="008803EB" w:rsidP="0045563C">
            <w:pPr>
              <w:jc w:val="both"/>
              <w:rPr>
                <w:rFonts w:ascii="Roboto Condensed" w:hAnsi="Roboto Condensed" w:cs="Arial"/>
                <w:bCs w:val="0"/>
                <w:sz w:val="20"/>
                <w:szCs w:val="20"/>
              </w:rPr>
            </w:pPr>
          </w:p>
          <w:p w14:paraId="0C39B432" w14:textId="77777777" w:rsidR="008803EB" w:rsidRPr="00E34A3C" w:rsidRDefault="008803EB" w:rsidP="0045563C">
            <w:pPr>
              <w:jc w:val="both"/>
              <w:rPr>
                <w:rFonts w:ascii="Roboto Condensed" w:hAnsi="Roboto Condensed" w:cs="Arial"/>
                <w:b w:val="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CC28861" w14:textId="77777777" w:rsidR="008803EB" w:rsidRPr="00E34A3C" w:rsidRDefault="008803EB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  <w:tc>
          <w:tcPr>
            <w:tcW w:w="3802" w:type="dxa"/>
            <w:vMerge/>
          </w:tcPr>
          <w:p w14:paraId="6DF6BD23" w14:textId="77777777" w:rsidR="008803EB" w:rsidRPr="00E34A3C" w:rsidRDefault="008803EB" w:rsidP="004556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 w:cs="Arial"/>
                <w:bCs/>
                <w:sz w:val="20"/>
                <w:szCs w:val="20"/>
              </w:rPr>
            </w:pPr>
          </w:p>
        </w:tc>
      </w:tr>
    </w:tbl>
    <w:p w14:paraId="0E939998" w14:textId="4F780667" w:rsidR="008816A2" w:rsidRDefault="008816A2" w:rsidP="00617380">
      <w:pPr>
        <w:rPr>
          <w:rFonts w:ascii="Roboto Condensed" w:hAnsi="Roboto Condensed" w:cs="Arial"/>
          <w:bCs/>
          <w:lang w:val="es-MX"/>
        </w:rPr>
      </w:pPr>
    </w:p>
    <w:p w14:paraId="4A9A815F" w14:textId="2461FF31" w:rsidR="008816A2" w:rsidRDefault="008816A2" w:rsidP="00617380">
      <w:pPr>
        <w:rPr>
          <w:rFonts w:ascii="Roboto Condensed" w:hAnsi="Roboto Condensed" w:cs="Arial"/>
          <w:bCs/>
          <w:lang w:val="es-MX"/>
        </w:rPr>
      </w:pPr>
    </w:p>
    <w:p w14:paraId="5E87C0EF" w14:textId="19016B44" w:rsidR="008816A2" w:rsidRDefault="008816A2" w:rsidP="00617380">
      <w:pPr>
        <w:rPr>
          <w:rFonts w:ascii="Roboto Condensed" w:hAnsi="Roboto Condensed" w:cs="Arial"/>
          <w:bCs/>
          <w:lang w:val="es-MX"/>
        </w:rPr>
      </w:pPr>
    </w:p>
    <w:p w14:paraId="567A9C82" w14:textId="77777777" w:rsidR="008803EB" w:rsidRDefault="008803EB" w:rsidP="008803EB">
      <w:pPr>
        <w:jc w:val="center"/>
        <w:rPr>
          <w:rFonts w:ascii="Roboto Condensed" w:hAnsi="Roboto Condensed"/>
        </w:rPr>
      </w:pPr>
      <w:r w:rsidRPr="007A36DE">
        <w:rPr>
          <w:rFonts w:ascii="Roboto Condensed" w:hAnsi="Roboto Condensed"/>
        </w:rPr>
        <w:t>Culiacán, Sinaloa, Méx</w:t>
      </w:r>
      <w:r>
        <w:rPr>
          <w:rFonts w:ascii="Roboto Condensed" w:hAnsi="Roboto Condensed"/>
        </w:rPr>
        <w:t>ico</w:t>
      </w:r>
      <w:r w:rsidRPr="007A36DE">
        <w:rPr>
          <w:rFonts w:ascii="Roboto Condensed" w:hAnsi="Roboto Condensed"/>
        </w:rPr>
        <w:t>; a los __ días del mes de __________de 20__.</w:t>
      </w:r>
    </w:p>
    <w:p w14:paraId="667CCC65" w14:textId="77777777" w:rsidR="008816A2" w:rsidRPr="008803EB" w:rsidRDefault="008816A2" w:rsidP="00617380">
      <w:pPr>
        <w:rPr>
          <w:rFonts w:ascii="Roboto Condensed" w:hAnsi="Roboto Condensed" w:cs="Arial"/>
          <w:bCs/>
        </w:rPr>
      </w:pPr>
    </w:p>
    <w:sectPr w:rsidR="008816A2" w:rsidRPr="008803EB" w:rsidSect="00C51B3D">
      <w:headerReference w:type="default" r:id="rId12"/>
      <w:headerReference w:type="first" r:id="rId13"/>
      <w:pgSz w:w="11906" w:h="16838" w:code="9"/>
      <w:pgMar w:top="1560" w:right="1514" w:bottom="1440" w:left="151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4108" w14:textId="77777777" w:rsidR="001D6B0A" w:rsidRDefault="001D6B0A">
      <w:pPr>
        <w:spacing w:before="0" w:after="0" w:line="240" w:lineRule="auto"/>
      </w:pPr>
      <w:r>
        <w:separator/>
      </w:r>
    </w:p>
  </w:endnote>
  <w:endnote w:type="continuationSeparator" w:id="0">
    <w:p w14:paraId="439CF93C" w14:textId="77777777" w:rsidR="001D6B0A" w:rsidRDefault="001D6B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36F9" w14:textId="77777777" w:rsidR="001D6B0A" w:rsidRDefault="001D6B0A">
      <w:pPr>
        <w:spacing w:before="0" w:after="0" w:line="240" w:lineRule="auto"/>
      </w:pPr>
      <w:r>
        <w:separator/>
      </w:r>
    </w:p>
  </w:footnote>
  <w:footnote w:type="continuationSeparator" w:id="0">
    <w:p w14:paraId="1D8C5FDF" w14:textId="77777777" w:rsidR="001D6B0A" w:rsidRDefault="001D6B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331" w14:textId="1B1B0331" w:rsidR="00455AF2" w:rsidRDefault="009B3DA3">
    <w:pPr>
      <w:pStyle w:val="Encabezado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6564018" wp14:editId="234EDA08">
          <wp:simplePos x="0" y="0"/>
          <wp:positionH relativeFrom="column">
            <wp:posOffset>-950595</wp:posOffset>
          </wp:positionH>
          <wp:positionV relativeFrom="paragraph">
            <wp:posOffset>-448820</wp:posOffset>
          </wp:positionV>
          <wp:extent cx="7606665" cy="1349115"/>
          <wp:effectExtent l="0" t="0" r="63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3DE" w14:textId="1943E9A1" w:rsidR="005054A1" w:rsidRDefault="001570C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668E64" wp14:editId="68CAF194">
          <wp:simplePos x="0" y="0"/>
          <wp:positionH relativeFrom="column">
            <wp:posOffset>-961390</wp:posOffset>
          </wp:positionH>
          <wp:positionV relativeFrom="paragraph">
            <wp:posOffset>-449455</wp:posOffset>
          </wp:positionV>
          <wp:extent cx="7606665" cy="1349115"/>
          <wp:effectExtent l="0" t="0" r="63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606665" cy="134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700F3376"/>
    <w:multiLevelType w:val="hybridMultilevel"/>
    <w:tmpl w:val="F1C24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7679D"/>
    <w:multiLevelType w:val="hybridMultilevel"/>
    <w:tmpl w:val="9EEA09BA"/>
    <w:lvl w:ilvl="0" w:tplc="008C5A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49691">
    <w:abstractNumId w:val="11"/>
  </w:num>
  <w:num w:numId="2" w16cid:durableId="16011589">
    <w:abstractNumId w:val="9"/>
  </w:num>
  <w:num w:numId="3" w16cid:durableId="1273241443">
    <w:abstractNumId w:val="7"/>
  </w:num>
  <w:num w:numId="4" w16cid:durableId="1169559221">
    <w:abstractNumId w:val="6"/>
  </w:num>
  <w:num w:numId="5" w16cid:durableId="1441099767">
    <w:abstractNumId w:val="5"/>
  </w:num>
  <w:num w:numId="6" w16cid:durableId="1774738468">
    <w:abstractNumId w:val="4"/>
  </w:num>
  <w:num w:numId="7" w16cid:durableId="62994131">
    <w:abstractNumId w:val="8"/>
  </w:num>
  <w:num w:numId="8" w16cid:durableId="1846358369">
    <w:abstractNumId w:val="3"/>
  </w:num>
  <w:num w:numId="9" w16cid:durableId="1192451093">
    <w:abstractNumId w:val="2"/>
  </w:num>
  <w:num w:numId="10" w16cid:durableId="1386565389">
    <w:abstractNumId w:val="1"/>
  </w:num>
  <w:num w:numId="11" w16cid:durableId="870846066">
    <w:abstractNumId w:val="0"/>
  </w:num>
  <w:num w:numId="12" w16cid:durableId="2012565205">
    <w:abstractNumId w:val="10"/>
  </w:num>
  <w:num w:numId="13" w16cid:durableId="1894387102">
    <w:abstractNumId w:val="13"/>
  </w:num>
  <w:num w:numId="14" w16cid:durableId="81298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27C1D"/>
    <w:rsid w:val="00030411"/>
    <w:rsid w:val="000C1E62"/>
    <w:rsid w:val="000D0C9A"/>
    <w:rsid w:val="000F0195"/>
    <w:rsid w:val="00152BD3"/>
    <w:rsid w:val="00153784"/>
    <w:rsid w:val="001570C3"/>
    <w:rsid w:val="00166815"/>
    <w:rsid w:val="00183790"/>
    <w:rsid w:val="00196138"/>
    <w:rsid w:val="0019678A"/>
    <w:rsid w:val="001B2C2E"/>
    <w:rsid w:val="001B7423"/>
    <w:rsid w:val="001C348C"/>
    <w:rsid w:val="001D6B0A"/>
    <w:rsid w:val="001E1ADF"/>
    <w:rsid w:val="001E27B9"/>
    <w:rsid w:val="001F5584"/>
    <w:rsid w:val="00265E6F"/>
    <w:rsid w:val="0027272E"/>
    <w:rsid w:val="00283B0E"/>
    <w:rsid w:val="002E54EB"/>
    <w:rsid w:val="003210CB"/>
    <w:rsid w:val="00330189"/>
    <w:rsid w:val="00335368"/>
    <w:rsid w:val="00342216"/>
    <w:rsid w:val="0035187B"/>
    <w:rsid w:val="003A0132"/>
    <w:rsid w:val="003D6B32"/>
    <w:rsid w:val="003E146E"/>
    <w:rsid w:val="003F4C1E"/>
    <w:rsid w:val="004068AE"/>
    <w:rsid w:val="004175F7"/>
    <w:rsid w:val="004407B6"/>
    <w:rsid w:val="00455AF2"/>
    <w:rsid w:val="00470E30"/>
    <w:rsid w:val="00481968"/>
    <w:rsid w:val="00494233"/>
    <w:rsid w:val="004A5E31"/>
    <w:rsid w:val="004B4ED7"/>
    <w:rsid w:val="004C0B9A"/>
    <w:rsid w:val="005054A1"/>
    <w:rsid w:val="00506B32"/>
    <w:rsid w:val="0050715B"/>
    <w:rsid w:val="0055223C"/>
    <w:rsid w:val="005730EE"/>
    <w:rsid w:val="00576BD4"/>
    <w:rsid w:val="00583012"/>
    <w:rsid w:val="005A34A4"/>
    <w:rsid w:val="005B6DD5"/>
    <w:rsid w:val="005E4F75"/>
    <w:rsid w:val="00602355"/>
    <w:rsid w:val="00605DAA"/>
    <w:rsid w:val="0060614F"/>
    <w:rsid w:val="00611BC3"/>
    <w:rsid w:val="00617380"/>
    <w:rsid w:val="00622C07"/>
    <w:rsid w:val="006457AC"/>
    <w:rsid w:val="00652BED"/>
    <w:rsid w:val="00656A53"/>
    <w:rsid w:val="006718C6"/>
    <w:rsid w:val="00675B76"/>
    <w:rsid w:val="00683309"/>
    <w:rsid w:val="006956BD"/>
    <w:rsid w:val="006B664C"/>
    <w:rsid w:val="006E2643"/>
    <w:rsid w:val="006F3CFF"/>
    <w:rsid w:val="006F3F29"/>
    <w:rsid w:val="00703EE4"/>
    <w:rsid w:val="00714763"/>
    <w:rsid w:val="0071731B"/>
    <w:rsid w:val="007652CE"/>
    <w:rsid w:val="007908EA"/>
    <w:rsid w:val="0079643D"/>
    <w:rsid w:val="007C5722"/>
    <w:rsid w:val="007D287E"/>
    <w:rsid w:val="00812E16"/>
    <w:rsid w:val="0082385F"/>
    <w:rsid w:val="00850480"/>
    <w:rsid w:val="00855179"/>
    <w:rsid w:val="008803EB"/>
    <w:rsid w:val="008816A2"/>
    <w:rsid w:val="00886C23"/>
    <w:rsid w:val="008B23E0"/>
    <w:rsid w:val="00903FD2"/>
    <w:rsid w:val="00940D57"/>
    <w:rsid w:val="009617B1"/>
    <w:rsid w:val="0097631D"/>
    <w:rsid w:val="00982DB7"/>
    <w:rsid w:val="009956E8"/>
    <w:rsid w:val="009A7E61"/>
    <w:rsid w:val="009B20E8"/>
    <w:rsid w:val="009B3DA3"/>
    <w:rsid w:val="009C1156"/>
    <w:rsid w:val="009C1A19"/>
    <w:rsid w:val="009C5DF4"/>
    <w:rsid w:val="009C7D85"/>
    <w:rsid w:val="009D20AF"/>
    <w:rsid w:val="009E1899"/>
    <w:rsid w:val="009E3371"/>
    <w:rsid w:val="009E5EA4"/>
    <w:rsid w:val="009F28C3"/>
    <w:rsid w:val="009F2A4A"/>
    <w:rsid w:val="009F4B7F"/>
    <w:rsid w:val="00A26BCF"/>
    <w:rsid w:val="00A46A27"/>
    <w:rsid w:val="00A605D8"/>
    <w:rsid w:val="00AC50F8"/>
    <w:rsid w:val="00AD4EF0"/>
    <w:rsid w:val="00AF69D6"/>
    <w:rsid w:val="00B1573C"/>
    <w:rsid w:val="00B269FE"/>
    <w:rsid w:val="00B36660"/>
    <w:rsid w:val="00B373BF"/>
    <w:rsid w:val="00B8652B"/>
    <w:rsid w:val="00BB292C"/>
    <w:rsid w:val="00BD28DF"/>
    <w:rsid w:val="00C23CA5"/>
    <w:rsid w:val="00C4040B"/>
    <w:rsid w:val="00C44D97"/>
    <w:rsid w:val="00C51B3D"/>
    <w:rsid w:val="00C563DB"/>
    <w:rsid w:val="00C56D36"/>
    <w:rsid w:val="00C65C3F"/>
    <w:rsid w:val="00C77AB8"/>
    <w:rsid w:val="00C93623"/>
    <w:rsid w:val="00C95477"/>
    <w:rsid w:val="00CE163A"/>
    <w:rsid w:val="00D1587D"/>
    <w:rsid w:val="00D16FF8"/>
    <w:rsid w:val="00D43030"/>
    <w:rsid w:val="00D43FBC"/>
    <w:rsid w:val="00D80EBF"/>
    <w:rsid w:val="00DB54AA"/>
    <w:rsid w:val="00DE1EE8"/>
    <w:rsid w:val="00DE749A"/>
    <w:rsid w:val="00DF2ABE"/>
    <w:rsid w:val="00E0279F"/>
    <w:rsid w:val="00E12637"/>
    <w:rsid w:val="00E34A3C"/>
    <w:rsid w:val="00E9563F"/>
    <w:rsid w:val="00EB16A7"/>
    <w:rsid w:val="00EB246F"/>
    <w:rsid w:val="00EB6136"/>
    <w:rsid w:val="00ED6D89"/>
    <w:rsid w:val="00EE1339"/>
    <w:rsid w:val="00F524F6"/>
    <w:rsid w:val="00F63721"/>
    <w:rsid w:val="00F64EB3"/>
    <w:rsid w:val="00F65E87"/>
    <w:rsid w:val="00F771D4"/>
    <w:rsid w:val="00F8363C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  <w:style w:type="paragraph" w:customStyle="1" w:styleId="Default">
    <w:name w:val="Default"/>
    <w:rsid w:val="00BD28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EACC1-4972-6744-B546-A4FBC14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116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Lidice Millán Gastélum</cp:lastModifiedBy>
  <cp:revision>7</cp:revision>
  <cp:lastPrinted>2022-08-26T15:47:00Z</cp:lastPrinted>
  <dcterms:created xsi:type="dcterms:W3CDTF">2022-08-26T16:14:00Z</dcterms:created>
  <dcterms:modified xsi:type="dcterms:W3CDTF">2022-08-26T18:36:00Z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